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7E4383" w:rsidRDefault="007E4383" w:rsidP="007E4383">
      <w:pPr>
        <w:jc w:val="center"/>
      </w:pPr>
      <w:r>
        <w:t>Сведения о составах УИК</w:t>
      </w:r>
    </w:p>
    <w:p w:rsidR="007E4383" w:rsidRDefault="007E4383">
      <w:pPr>
        <w:rPr>
          <w:lang w:val="en-US"/>
        </w:rPr>
      </w:pPr>
    </w:p>
    <w:tbl>
      <w:tblPr>
        <w:tblW w:w="1616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824"/>
        <w:gridCol w:w="1984"/>
        <w:gridCol w:w="1168"/>
        <w:gridCol w:w="1560"/>
        <w:gridCol w:w="8505"/>
        <w:gridCol w:w="1417"/>
      </w:tblGrid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Номер участка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Фамилия Имя Отчество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Статус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Наименование субъекта выдвижения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5A3839">
              <w:rPr>
                <w:b/>
                <w:sz w:val="18"/>
                <w:szCs w:val="18"/>
                <w:lang w:val="en-US"/>
              </w:rPr>
              <w:t>Примечание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Белякова Ольга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13.12.1970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Васильев Андрей Анатольевич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12.11.1971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Карье Ольга Петровна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01.08.1964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собрание избирателей пос.Пено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Николаева Юлия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04.08.1983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Петрова Мария Анатольевна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16.10.1963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45-ой пожарной части по охране пгт Пено и Пеновского района ГКУ Тверской области "Управление противопожарной службы, защиты населения и территорий Тверской области"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Петрова Мария Борисовна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16.03.1983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Семенова Марина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10.08.1976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ГБУ Пеновская СББЖ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Чешина Галина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09.06.1976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Шустрова Любовь Васильевна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31.05.1958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Анисимова Ольга Михайловна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07.07.1980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Бобина Людмила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19.10.1988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МКУ "Централизованная бухгалтерия отрасли "Образование" Пеновского района"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Буйцева Светлана Юрьевна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27.05.1980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Васильева Александра Михайловна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08.07.1966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ГБУЗ "Пеновская центральная районная больница"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Виноградова Оксана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04.01.1986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Королёва Виктория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29.08.1984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Миронова Ольга Ивановна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14.07.1982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Смирнов Игорь Николаевич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24.07.1980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Совет депутатов городского поселения "Поселок Пено"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Степанова Наталья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23.08.1983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Ковалева Ольга Валерьевна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22.11.1985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Ковалёва </w:t>
            </w:r>
            <w:r w:rsidRPr="005A3839">
              <w:rPr>
                <w:sz w:val="24"/>
                <w:szCs w:val="24"/>
                <w:lang w:val="en-US"/>
              </w:rPr>
              <w:lastRenderedPageBreak/>
              <w:t>Светлана Петровна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lastRenderedPageBreak/>
              <w:t>26.05.1965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 w:rsidRPr="005A3839">
              <w:rPr>
                <w:sz w:val="24"/>
                <w:szCs w:val="24"/>
              </w:rPr>
              <w:lastRenderedPageBreak/>
              <w:t>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Козлов Алексей Дмитриевич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31.08.1981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Миронова Марина Федоровна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23.06.1980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ГБУЗ "Пеновская центральная районная больница"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Нилова Елена Борисовна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04.07.1988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Остапенко Елена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20.03.1986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Совет депутатов городского поселения "Поселок Пено"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Петрова Ирина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09.11.1987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Попова Ольга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17.01.1971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Солнышкина Наталья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18.08.1976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сосбрание избирателей МБОУ Пеновская средняя общеобразовательная школа имени Е.И.Чайкиной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Билё Светлана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14.07.1972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Дмитриева Валентина Михайловна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11.09.1971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Оанча Валентина Ивановна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20.05.1970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МБОУ "Ворошиловская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Оанча Нина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19.12.1966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Секриеру Наталья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24.09.1975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Соколова Анна Петровна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06.08.1989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Хрусталева Елена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10.04.1976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Белоусова Татьяна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13.01.1960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Галина Наталья Вячеславовна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14.02.1970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Заёвского сельского филиала МКУК "ПМЦБ"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Данилова Ольга Евгеньевна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30.01.1974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Клишова Ирина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07.12.1967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Пустынская Есения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02.01.1976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Филатова Ирина Алексеевна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18.10.1958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Шаймухаметова Ирина Витальевна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28.11.1977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Ануфриева Светлана </w:t>
            </w:r>
            <w:r w:rsidRPr="005A3839">
              <w:rPr>
                <w:sz w:val="24"/>
                <w:szCs w:val="24"/>
                <w:lang w:val="en-US"/>
              </w:rPr>
              <w:lastRenderedPageBreak/>
              <w:t>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lastRenderedPageBreak/>
              <w:t>01.01.1971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Зам. </w:t>
            </w:r>
            <w:r w:rsidRPr="005A3839">
              <w:rPr>
                <w:sz w:val="24"/>
                <w:szCs w:val="24"/>
                <w:lang w:val="en-US"/>
              </w:rPr>
              <w:lastRenderedPageBreak/>
              <w:t>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lastRenderedPageBreak/>
              <w:t xml:space="preserve">Пеновское местное отделение Всероссийской политической партии  "ЕДИНАЯ </w:t>
            </w:r>
            <w:r w:rsidRPr="005A3839">
              <w:rPr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Бернацкая Елена Вячеславовна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10.05.1981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Головин Геннадий Алексеевич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03.08.1957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МБОУ Мошаровская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Иванова Елена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12.03.1978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Пискунова Ольга Юрьевна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15.04.1986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Приц Нина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29.04.1970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Смирнова Ольга Анатольевна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11.11.1976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дер.Мошары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Бурченкова Татьяна Сергеевна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12.09.1980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Васильева Ирина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28.10.1976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Иванова Татьяна Валерьевна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11.12.1986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Иванова Татьяна Валерьевна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30.08.1979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Некрасова Ольга Олеговна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18.07.1977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пос.Охват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Тимофеева Ирина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30.12.1972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МБОУ Охватская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Тимофеева Татьяна Викторовна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11.03.1979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Совет депутатов Охватского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Никитина Елена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22.03.1994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Никитина Татьяна Михайловна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03.03.1962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Огородникова Ольга Валерьевна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16.06.1975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Панова Татьяна Анатольевна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29.11.1972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Самофалова Людмила Адамовна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01.11.1967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Белов Сергей Алексеевич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08.10.1967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Белова Нина Васильевна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03.09.1967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Совет депутатов Рунского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Бойкова Наталья Федоровна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16.12.1973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МБОУ Рунская основная общеобразовательная школа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Кожанов Алексей Николаевич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26.07.1965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Тверская областная организация Общероссийской общественной организации инвалидов "Всероссийское ордена Трудового Красного Знамени общество </w:t>
            </w:r>
            <w:r w:rsidRPr="005A3839">
              <w:rPr>
                <w:sz w:val="24"/>
                <w:szCs w:val="24"/>
              </w:rPr>
              <w:lastRenderedPageBreak/>
              <w:t>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Лисичкин Александр Александрович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16.01.1979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Михеева Лариса Михайловна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28.06.1973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Спиридонова Ольга Вячеславовна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05.09.1974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Фалтинская Татьяна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13.02.1977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Васильева Анна Михайловна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24.04.1991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пос.Жукопа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Вельчева Наталья Васильевна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05.06.1971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Крючкова Татьяна Анатольевна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25.03.1964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Новикова Марина Геннадьевна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13.02.1962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Соболева Вера Владимировна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30.08.1973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Тинюкова Галина Ивановна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08.03.1960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Аверина Анжела Георгиевна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03.09.1985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 xml:space="preserve">Секретарь 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Михайлова Наталья Васильевна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21.07.1979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Панаева Елена Александровна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02.10.1979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Председатель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Совет депутатов Чайкинского сельского поселения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Реутова Елена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30.05.1969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собрание избирателей дер.Забелино Пеновского района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Тимофеев Николай Михайлович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03.12.1982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Тимофеева Елена Васильевна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02.06.1988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Член ИК с ПРГ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  <w:tr w:rsidR="005A3839" w:rsidRPr="005A3839" w:rsidTr="005049F5">
        <w:tblPrEx>
          <w:tblCellMar>
            <w:top w:w="0" w:type="dxa"/>
            <w:bottom w:w="0" w:type="dxa"/>
          </w:tblCellMar>
        </w:tblPrEx>
        <w:tc>
          <w:tcPr>
            <w:tcW w:w="702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82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1984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Шубаркина Ирина Николаевна</w:t>
            </w:r>
          </w:p>
        </w:tc>
        <w:tc>
          <w:tcPr>
            <w:tcW w:w="1168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19.05.1958</w:t>
            </w:r>
          </w:p>
        </w:tc>
        <w:tc>
          <w:tcPr>
            <w:tcW w:w="1560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  <w:lang w:val="en-US"/>
              </w:rPr>
            </w:pPr>
            <w:r w:rsidRPr="005A3839">
              <w:rPr>
                <w:sz w:val="24"/>
                <w:szCs w:val="24"/>
                <w:lang w:val="en-US"/>
              </w:rPr>
              <w:t>Зам. председателя</w:t>
            </w:r>
          </w:p>
        </w:tc>
        <w:tc>
          <w:tcPr>
            <w:tcW w:w="8505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417" w:type="dxa"/>
            <w:shd w:val="clear" w:color="auto" w:fill="auto"/>
          </w:tcPr>
          <w:p w:rsidR="005A3839" w:rsidRPr="005A3839" w:rsidRDefault="005A3839" w:rsidP="005A3839">
            <w:pPr>
              <w:ind w:left="-57" w:right="-113"/>
              <w:rPr>
                <w:sz w:val="24"/>
                <w:szCs w:val="24"/>
              </w:rPr>
            </w:pPr>
            <w:r w:rsidRPr="005A3839">
              <w:rPr>
                <w:sz w:val="24"/>
                <w:szCs w:val="24"/>
              </w:rPr>
              <w:t xml:space="preserve"> </w:t>
            </w:r>
          </w:p>
        </w:tc>
      </w:tr>
    </w:tbl>
    <w:p w:rsidR="007E4383" w:rsidRPr="005A3839" w:rsidRDefault="007E4383" w:rsidP="005A3839">
      <w:pPr>
        <w:rPr>
          <w:lang w:val="en-US"/>
        </w:rPr>
      </w:pPr>
    </w:p>
    <w:sectPr w:rsidR="007E4383" w:rsidRPr="005A3839" w:rsidSect="005A3839">
      <w:pgSz w:w="16839" w:h="11907" w:orient="landscape" w:code="9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40"/>
  <w:displayHorizontalDrawingGridEvery w:val="2"/>
  <w:characterSpacingControl w:val="doNotCompress"/>
  <w:compat/>
  <w:rsids>
    <w:rsidRoot w:val="005A3839"/>
    <w:rsid w:val="00160F04"/>
    <w:rsid w:val="001F24E2"/>
    <w:rsid w:val="005049F5"/>
    <w:rsid w:val="00575078"/>
    <w:rsid w:val="005A3839"/>
    <w:rsid w:val="007D2B45"/>
    <w:rsid w:val="007E4383"/>
    <w:rsid w:val="00977A0A"/>
    <w:rsid w:val="009F78EA"/>
    <w:rsid w:val="00AB7ECB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26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58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2022-02-24T06:14:00Z</dcterms:created>
  <dcterms:modified xsi:type="dcterms:W3CDTF">2022-02-24T07:12:00Z</dcterms:modified>
</cp:coreProperties>
</file>