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EA" w:rsidRPr="007E4383" w:rsidRDefault="007E4383" w:rsidP="007E4383">
      <w:pPr>
        <w:jc w:val="center"/>
      </w:pPr>
      <w:r>
        <w:t>Сведения о резерве</w:t>
      </w:r>
      <w:bookmarkStart w:id="0" w:name="_GoBack"/>
      <w:bookmarkEnd w:id="0"/>
      <w:r>
        <w:t xml:space="preserve"> УИК</w:t>
      </w:r>
    </w:p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02"/>
        <w:gridCol w:w="824"/>
        <w:gridCol w:w="2977"/>
        <w:gridCol w:w="1275"/>
        <w:gridCol w:w="8256"/>
        <w:gridCol w:w="1842"/>
      </w:tblGrid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AD40F4">
              <w:rPr>
                <w:b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AD40F4">
              <w:rPr>
                <w:b/>
                <w:sz w:val="18"/>
                <w:szCs w:val="18"/>
                <w:lang w:val="en-US"/>
              </w:rPr>
              <w:t>Номер участка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AD40F4">
              <w:rPr>
                <w:b/>
                <w:sz w:val="18"/>
                <w:szCs w:val="18"/>
                <w:lang w:val="en-US"/>
              </w:rPr>
              <w:t>Фамилия Имя Отчество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AD40F4">
              <w:rPr>
                <w:b/>
                <w:sz w:val="18"/>
                <w:szCs w:val="18"/>
                <w:lang w:val="en-US"/>
              </w:rPr>
              <w:t>Дата рождения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AD40F4">
              <w:rPr>
                <w:b/>
                <w:sz w:val="18"/>
                <w:szCs w:val="18"/>
                <w:lang w:val="en-US"/>
              </w:rPr>
              <w:t>Наименование субъекта выдвижения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  <w:r w:rsidRPr="00AD40F4">
              <w:rPr>
                <w:b/>
                <w:sz w:val="18"/>
                <w:szCs w:val="18"/>
                <w:lang w:val="en-US"/>
              </w:rPr>
              <w:t>Примечание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Агаджанян Анна Михайловна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06.05.1991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Акимов Сергей Юрьевич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14.01.1959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Акимова Екатерина Ивановна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14.09.1980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Охватского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Александрова Татьяна Борисовна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13.03.1983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Алексеева Елена Борисовна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16.06.1990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Альбрехт Светлана Ивановна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17.04.1967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Андреева Мария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08.02.1966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Андрющенкова Валентина Борисовна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06.06.1968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ул.Советской пос.Охват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Андрющенкова Елена Петровна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03.01.1975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Базюк Марина Валентиновна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18.08.1970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"Мошаровская средняя общеобразовательная школа"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Баканова Анна Константиновна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31.10.1976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Баканова Ия Викторовна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27.08.1963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Банькова Юлия Сергеевна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20.12.1988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Барсукова Янна Юрьевна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19.10.1989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Башилова Маргарита Васильевна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15.01.1962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ул.Октябрьская пос.Пено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Бекетова Анна Павловна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08.08.1967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Белякова Ольга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21.01.1984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Охватского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Береснева Елена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11.10.1971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универсама Пятерочка 3992 АО ТД Перекресток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Бернацкий Виктор Михайлович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22.11.1950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дер.Кузнечки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Бирюкова Галина Анатольевна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25.08.1970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пос.Охват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Блазиус Наталья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13.06.1970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Борисова Ольга Геннадьевна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21.01.1965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МКУ "Централизованная бухгалтерия отрасли "Образование" Пеновского района"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Бугаева Любовь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23.12.1988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Буйцева Татьяна Витальевна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10.05.1972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"Пеновская средняя общеобразовательная школа имени Е.И.Чайкиной"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Булатов Евгений Валерьевич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07.03.1976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дер.Забелино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Васадзе Инна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10.03.1979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комитета по управлению имуществом администрации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Васильев Юрий Алексеевич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29.03.1972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пос.Охват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Васильева Мария Сергеевна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03.03.1993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Васильева Ольга Павловна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06.01.1963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Ворошиловского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Вельчев Александр Иванович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12.02.1965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Вельчева Татьяна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09.03.1991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Венкова Галина Викторовна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30.04.1964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Веселова Наталья Витальевна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04.02.1977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Чайкинского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Виноградова Татьяна Яковлевна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06.01.1959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Вихрова Людмила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03.04.1964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Водополова Светлана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22.05.1979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Гаврилов Михаил Геннадьевич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13.05.1991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Середкинского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Галактионова Нина Ефимовна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13.02.1958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МДОУ "Детский сад п.Соблаго"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Галкина Татьяна Ивановна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30.04.1966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Голикова Людмила Вячеславовна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16.11.1964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Голубев Игорь Александрович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14.09.1983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ул.Л.Чайкиной пос.Пено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Голубева Галина Михайловна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03.04.1961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Голубева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18.02.1962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Грачева Ирина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13.03.1991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Охватская основная общеобразовательная школа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Гребенкин Андрей Николаевич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10.10.1970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Григорьева Лариса Ивановна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26.01.1975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Григорьева Ольга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23.07.1967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Гуденко Анна Юрьевна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23.01.1990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Гусева Ирина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10.08.1963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Данила Вера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27.08.1972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пос.Жукопа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Данила Ирина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20.08.1975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Данилов Владимир Евгеньевич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22.01.1954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ул.Центральная дер.Заево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Дейнеко Раиса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16.07.1976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"Рунская основная общеобразовательная школа"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Дерягин Анатолий Михайлович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22.01.1958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 xml:space="preserve">Деянова Наталья </w:t>
            </w:r>
            <w:r w:rsidRPr="00AD40F4">
              <w:rPr>
                <w:sz w:val="24"/>
                <w:szCs w:val="24"/>
                <w:lang w:val="en-US"/>
              </w:rPr>
              <w:lastRenderedPageBreak/>
              <w:t>Витальевна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05.07.1980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ГБУЗ "Пеновская центральная районная больница"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Дометина Светлана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31.05.1971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Дроздова Ольга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24.04.1972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Дудкова Галина Викторовна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28.09.1983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Екиманин Ольга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01.12.1979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"Рунская основная общеобразовательная школа"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Елецкая Лариса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06.02.1969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пос.Рунский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Ёлкина Надежда Юрьевна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26.02.1980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Ефремова Елена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07.09.1990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Жарова Любовь Анатольевна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28.06.1971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Журавлева София Тудор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31.05.1975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Загряцкая Ольга Петровна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20.12.1991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Зайцева Татьяна Сергеевна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23.02.1989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ОБЛАСТНОЕ ОТДЕЛЕНИЕ Политической партии </w:t>
            </w:r>
            <w:r w:rsidRPr="00AD40F4">
              <w:rPr>
                <w:sz w:val="24"/>
                <w:szCs w:val="24"/>
              </w:rPr>
              <w:lastRenderedPageBreak/>
              <w:t xml:space="preserve">КОММУНИСТИЧЕСКАЯ ПАРТИЯ КОММУНИСТЫ РОССИИ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Иванова Людмила Витальевна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14.11.1957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Ильина Ольга Сергеевна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22.03.1978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Ипкаев Олег Робертович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12.09.1973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Казакевич Зинаида Андреевна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16.04.1955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Охватского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Каплюк Елена Викторовна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01.08.1974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Карпенко Вера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22.02.1958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Ковалёва Галина Геннадьевна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20.04.1976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Козлова Ирина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21.05.1970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Козлова Ольга Васильевна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02.07.1978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АНО "Редакция газеты "Звезда"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Козлова Светлана Сергеевна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04.12.1967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Койкина Любовь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20.11.1985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Региональное отделение Социалистической политической партии "СПРАВЕДЛИВАЯ РОССИЯ – ПАТРИОТЫ – ЗА ПРАВДУ" в Тверской </w:t>
            </w:r>
            <w:r w:rsidRPr="00AD40F4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Колеченок Наталия Валентиновна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06.03.1971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Колосова Олеся Геннадьевна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06.06.1991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Колпакова Татьяна Семеновна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28.02.1959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Чайкинского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Колузаева Марина Анатольевна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04.04.1970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универсама Пятерочка 3992 АО ТД Перекресток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Королев Андрей Александрович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16.06.1981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Королева Ирина Викторовна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23.04.1990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Коршакова Елена Анатольевна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09.08.1980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Косачева Анна Викторовна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20.10.1981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Косенкова Ольга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01.09.1977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Кошелева Любовь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05.08.1978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Охватского селького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Круглова Марина Викторовна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15.10.1987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МКУ "Централизованная бухгалтерия отрасли "Образование" Пеновского района"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Крутелева Маргарита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14.07.1965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Крылова Людмила Леонидовна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24.08.1979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Крылова Светлана Юрьевна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02.09.1983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Кудряшов Александр Борисович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07.03.1958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Кузнецова Наталья Анатольевна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05.03.1954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ул.Береговая пос.Пено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Кузьмина Елена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31.07.1971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ГБУ "КЦСОН"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Лаптева Зинаида Викторовна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13.12.1951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дер.Заёво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Лебедева Антонина Михайловна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05.02.1950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пос.Рунский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Лебедева Наталия Сергеевна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18.05.1981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собрание избирателей пос.Пено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Левадная Марина Леонидовна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15.01.1970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пос.Соблаго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Лейченкова Татьяна Юрьевна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20.08.1970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"Мошаровская средняя общеобразовательная школа"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 xml:space="preserve">Лисицына Ирина </w:t>
            </w:r>
            <w:r w:rsidRPr="00AD40F4">
              <w:rPr>
                <w:sz w:val="24"/>
                <w:szCs w:val="24"/>
                <w:lang w:val="en-US"/>
              </w:rPr>
              <w:lastRenderedPageBreak/>
              <w:t>Анатольевна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13.07.1980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</w:t>
            </w:r>
            <w:r w:rsidRPr="00AD40F4">
              <w:rPr>
                <w:sz w:val="24"/>
                <w:szCs w:val="24"/>
              </w:rPr>
              <w:lastRenderedPageBreak/>
              <w:t>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Лисичкина Галина Михайловна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11.06.1948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Лисичкина Елена Васильевна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04.10.1979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"Рунская основная общеобразовательная школа"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Лобачева Елена Васильевна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28.10.1961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Локоть Анна Павловна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25.10.1950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ул.Советской пос.Охват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Любомиров Александр Анатольевич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21.08.1986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Любомирова Алена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29.05.1985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Максимович Людмила Петровна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24.05.1979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Масаева Эллада Виссарионовна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21.01.1969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Медвежонкова Инна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10.08.1968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Охватского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Мельникова Татьяна Васильевна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16.03.1972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дер.Мошары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Мержоев Магомед Абдул-Саламович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19.08.1981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Микичян Любовь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30.11.1973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Милова Нина Олеговна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06.07.1982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Минин Николай Александрович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30.10.1991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Минина Светлана Федоровна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19.06.1965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Охватская основная общеобразовательная школа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Михайлов Роман Сергеевич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09.09.1999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Михайлова Инна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10.04.1987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админстрации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Михайлова Лариса Ивановна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23.11.1973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"Рунская основная общеобразовательная школа"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Михайлова Марина Геннадьевна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08.11.1989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Михайлова Олеся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04.01.1981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"Пеновская средняя общеобразовательная школа имени Е.И.Чайкиной"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Михайлова Светлана Юрьевна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19.06.1983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территориального отдела социальной защиты населения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Мишуренко Светлана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25.08.1987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ИП Блинов А.В.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 xml:space="preserve">Мозговая Дарья </w:t>
            </w:r>
            <w:r w:rsidRPr="00AD40F4">
              <w:rPr>
                <w:sz w:val="24"/>
                <w:szCs w:val="24"/>
                <w:lang w:val="en-US"/>
              </w:rPr>
              <w:lastRenderedPageBreak/>
              <w:t>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01.11.1993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собрание избирателей пос.Охват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124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Найденова Наталья Витальевна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19.06.1988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Некрасова Наталья Михайловна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07.01.1957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Николаев Константин Михайлович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17.04.1980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Николаева Надежда Анатольевна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05.11.1953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Рунского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Николаева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25.09.1952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Совета депутатов Середкинского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Николаева Юлия Витальевна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10.03.1980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Николенко Марина Владиславовна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15.04.1993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Новиков Сергей Иванович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29.05.1990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Носова Елена Алексеевна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19.02.1988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Заевского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Носова Татьяна Алексеевна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10.10.1994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Овсянникова Елена Борисовна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04.08.1988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МКУ "Централизованная бухгалтерия отрасли "Образование" Пеновского района"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135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Орлова Елена Вячеславовна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13.07.1975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Орлова Нина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08.10.1985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ООО "Горские устья"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Орлова Оксана Юрьевна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28.06.1977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Ворошиловская средняя общеобразовательная школа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Пальчуненко Зоя Геннадьевна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15.04.1989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Ворошиловского сельского поселения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Пегашова Лариса Михайловна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16.11.1975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Петрова Валентина Васильевна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04.09.1966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Петухова Наталья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15.09.1979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Пильников Роман Валерьевич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01.03.1977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Заевского сельского поселения Пеновского района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Пильникова Анна Алексеевна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29.08.1981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Пискунова Ирина Михайловна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08.08.1987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Подунова Нина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12.01.1959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146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Прохорова Светлана Юрьевна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21.10.1963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Пугачева Вера Ильинична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06.07.1953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пос.Жукопа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Разумихина Ольга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04.02.1978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Рачинская Валентина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07.06.1965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Родионова Светлана Сергеевна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28.12.1989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Рябочкина Светлана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16.07.1969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МБОУ Пеновская средняя общеобразовательная школа имени Е.И.Чайкиной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Савельева Ольга Григорьевна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15.10.1980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Салтыкова Юлия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07.03.1977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Самойлич Галина Витальевна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05.11.1955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Самсонова Валентина Михайловна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07.06.1951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Сбитнева Кристина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05.08.1987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157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Серокващенко Елена Валерьевна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19.12.1972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Смирнова Галина Валентиновна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03.02.1968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Смоленков Сергей Анатольевич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26.11.1957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Пеновского отдела ГКУ "Осташковское лесничество Тверской области"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Соколова Татьяна Васильевна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07.03.1966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Сошкина Светлана Викторовна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21.12.1984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Спиридонова Нина Ивановна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06.01.1948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Тарасова Екатерина Георгиевна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20.11.1951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дер.Слаутино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Темкина Вера Александровна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14.10.1957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Тимофеева Валентина Михайловна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20.11.1950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Тинт Людмила Федоровна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12.03.1946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дер.Слаутино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Тишина Татьяна Алексеевна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23.10.1956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168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Троицкая Ирина Валериевна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23.12.1965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lastRenderedPageBreak/>
              <w:t>169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Трошнев Михаил Борисович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27.09.1976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Фёдорова Татьяна Николаевна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01.03.1962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171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Федотова Наталья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07.02.1978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дер.Забелино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172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Филатов Ян Алексеевич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05.03.1978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ул.Центральная дер.Заево Пеновского района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173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Филатова Наталия Владимировна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04.12.1981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Заевского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Франтова Татьяна Анатольевна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10.12.1969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Пеновское местное отделение Всероссийской политической партии  "ЕДИНАЯ РОССИЯ"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175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Шабалин Сергей Анатольевич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17.10.1954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Шабалина Татьяна Михайловна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05.06.1977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Совет депутатов Охватского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177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Шалберкина Елена Матвеевна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04.04.1989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178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Щербинина Марина Юрьевна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15.03.1990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>собрание избирателей почтового отделения Охват Осташковского почтамта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  <w:tr w:rsidR="00AD40F4" w:rsidRPr="00AD40F4" w:rsidTr="00E870BE">
        <w:tc>
          <w:tcPr>
            <w:tcW w:w="70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824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Ямщикова Светлана Алексеевна</w:t>
            </w:r>
          </w:p>
        </w:tc>
        <w:tc>
          <w:tcPr>
            <w:tcW w:w="1275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AD40F4">
              <w:rPr>
                <w:sz w:val="24"/>
                <w:szCs w:val="24"/>
                <w:lang w:val="en-US"/>
              </w:rPr>
              <w:t>18.08.1983</w:t>
            </w:r>
          </w:p>
        </w:tc>
        <w:tc>
          <w:tcPr>
            <w:tcW w:w="8256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Тверское региональное отделение политической партии "ПАТРИОТЫ РОССИИ" </w:t>
            </w:r>
          </w:p>
        </w:tc>
        <w:tc>
          <w:tcPr>
            <w:tcW w:w="1842" w:type="dxa"/>
            <w:shd w:val="clear" w:color="auto" w:fill="auto"/>
          </w:tcPr>
          <w:p w:rsidR="00AD40F4" w:rsidRPr="00AD40F4" w:rsidRDefault="00AD40F4" w:rsidP="00AD40F4">
            <w:pPr>
              <w:ind w:left="-57" w:right="-57"/>
              <w:rPr>
                <w:sz w:val="24"/>
                <w:szCs w:val="24"/>
              </w:rPr>
            </w:pPr>
            <w:r w:rsidRPr="00AD40F4">
              <w:rPr>
                <w:sz w:val="24"/>
                <w:szCs w:val="24"/>
              </w:rPr>
              <w:t xml:space="preserve"> </w:t>
            </w:r>
          </w:p>
        </w:tc>
      </w:tr>
    </w:tbl>
    <w:p w:rsidR="007E4383" w:rsidRPr="00AD40F4" w:rsidRDefault="007E4383" w:rsidP="00AD40F4"/>
    <w:sectPr w:rsidR="007E4383" w:rsidRPr="00AD40F4" w:rsidSect="00AD40F4">
      <w:pgSz w:w="16839" w:h="11907" w:orient="landscape" w:code="9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0F4"/>
    <w:rsid w:val="00160F04"/>
    <w:rsid w:val="001F24E2"/>
    <w:rsid w:val="007D2B45"/>
    <w:rsid w:val="007E4383"/>
    <w:rsid w:val="00977A0A"/>
    <w:rsid w:val="009F78EA"/>
    <w:rsid w:val="00AB7ECB"/>
    <w:rsid w:val="00AD40F4"/>
    <w:rsid w:val="00B63013"/>
    <w:rsid w:val="00B8442C"/>
    <w:rsid w:val="00BE7511"/>
    <w:rsid w:val="00E870BE"/>
    <w:rsid w:val="00F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226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14</TotalTime>
  <Pages>16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2022-02-22T07:10:00Z</dcterms:created>
  <dcterms:modified xsi:type="dcterms:W3CDTF">2022-02-22T09:13:00Z</dcterms:modified>
</cp:coreProperties>
</file>