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2866"/>
        <w:gridCol w:w="3056"/>
      </w:tblGrid>
      <w:tr w:rsidR="003D08BE" w:rsidTr="00CE4509">
        <w:tc>
          <w:tcPr>
            <w:tcW w:w="12866" w:type="dxa"/>
          </w:tcPr>
          <w:p w:rsidR="003D08BE" w:rsidRDefault="00CE4509" w:rsidP="009A5FE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№685</w:t>
            </w:r>
          </w:p>
        </w:tc>
        <w:tc>
          <w:tcPr>
            <w:tcW w:w="3056" w:type="dxa"/>
          </w:tcPr>
          <w:p w:rsidR="003D08BE" w:rsidRDefault="00CE450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по состоянию на </w:t>
            </w:r>
            <w:r w:rsidRPr="00CE4509">
              <w:rPr>
                <w:sz w:val="20"/>
              </w:rPr>
              <w:t>9 июня 2018 г</w:t>
            </w:r>
          </w:p>
        </w:tc>
      </w:tr>
    </w:tbl>
    <w:p w:rsidR="007E7127" w:rsidRPr="00CE4509" w:rsidRDefault="007E7127">
      <w:pPr>
        <w:jc w:val="right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3"/>
        <w:gridCol w:w="1276"/>
        <w:gridCol w:w="990"/>
        <w:gridCol w:w="7"/>
        <w:gridCol w:w="704"/>
        <w:gridCol w:w="2550"/>
        <w:gridCol w:w="2551"/>
        <w:gridCol w:w="2126"/>
        <w:gridCol w:w="3082"/>
        <w:gridCol w:w="7"/>
        <w:gridCol w:w="675"/>
      </w:tblGrid>
      <w:tr w:rsidR="007E7127" w:rsidRPr="00CE4509" w:rsidTr="00CE4509">
        <w:trPr>
          <w:trHeight w:val="551"/>
          <w:tblHeader/>
        </w:trPr>
        <w:tc>
          <w:tcPr>
            <w:tcW w:w="361" w:type="dxa"/>
            <w:vAlign w:val="center"/>
          </w:tcPr>
          <w:p w:rsidR="007E7127" w:rsidRPr="00CE4509" w:rsidRDefault="003E7824">
            <w:pPr>
              <w:ind w:left="-113" w:right="-113" w:firstLine="0"/>
              <w:jc w:val="center"/>
              <w:rPr>
                <w:b/>
                <w:bCs/>
                <w:sz w:val="16"/>
                <w:szCs w:val="16"/>
              </w:rPr>
            </w:pPr>
            <w:r w:rsidRPr="00CE4509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590" w:type="dxa"/>
            <w:vAlign w:val="center"/>
          </w:tcPr>
          <w:p w:rsidR="007E7127" w:rsidRPr="00CE4509" w:rsidRDefault="003E7824">
            <w:pPr>
              <w:ind w:left="-113" w:right="-113" w:firstLine="0"/>
              <w:jc w:val="center"/>
              <w:rPr>
                <w:b/>
                <w:bCs/>
                <w:sz w:val="16"/>
                <w:szCs w:val="16"/>
              </w:rPr>
            </w:pPr>
            <w:r w:rsidRPr="00CE4509">
              <w:rPr>
                <w:b/>
                <w:bCs/>
                <w:color w:val="000000"/>
                <w:sz w:val="16"/>
                <w:szCs w:val="16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E7127" w:rsidRPr="00CE4509" w:rsidRDefault="003E7824">
            <w:pPr>
              <w:ind w:left="-57" w:right="-57" w:firstLine="0"/>
              <w:jc w:val="center"/>
              <w:rPr>
                <w:b/>
                <w:bCs/>
                <w:sz w:val="16"/>
                <w:szCs w:val="16"/>
              </w:rPr>
            </w:pPr>
            <w:r w:rsidRPr="00CE4509">
              <w:rPr>
                <w:b/>
                <w:bCs/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E7127" w:rsidRPr="00CE4509" w:rsidRDefault="003E7824">
            <w:pPr>
              <w:ind w:left="-57" w:right="-113" w:firstLine="0"/>
              <w:jc w:val="center"/>
              <w:rPr>
                <w:b/>
                <w:bCs/>
                <w:sz w:val="16"/>
                <w:szCs w:val="16"/>
              </w:rPr>
            </w:pPr>
            <w:r w:rsidRPr="00CE4509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11" w:type="dxa"/>
            <w:gridSpan w:val="2"/>
            <w:vAlign w:val="center"/>
          </w:tcPr>
          <w:p w:rsidR="007E7127" w:rsidRPr="00CE4509" w:rsidRDefault="003E7824">
            <w:pPr>
              <w:ind w:left="-113" w:right="-113"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4509">
              <w:rPr>
                <w:b/>
                <w:bCs/>
                <w:color w:val="000000"/>
                <w:sz w:val="16"/>
                <w:szCs w:val="16"/>
              </w:rPr>
              <w:t>Опыт работы в ИК</w:t>
            </w:r>
          </w:p>
          <w:p w:rsidR="007E7127" w:rsidRPr="00CE4509" w:rsidRDefault="003E7824">
            <w:pPr>
              <w:ind w:left="-113" w:right="-113" w:firstLine="0"/>
              <w:jc w:val="center"/>
              <w:rPr>
                <w:b/>
                <w:bCs/>
                <w:sz w:val="16"/>
                <w:szCs w:val="16"/>
              </w:rPr>
            </w:pPr>
            <w:r w:rsidRPr="00CE4509">
              <w:rPr>
                <w:b/>
                <w:bCs/>
                <w:color w:val="000000"/>
                <w:sz w:val="16"/>
                <w:szCs w:val="16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E7127" w:rsidRPr="00CE4509" w:rsidRDefault="00CE4509" w:rsidP="00274D3F">
            <w:pPr>
              <w:ind w:left="-113" w:right="-113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552" w:type="dxa"/>
            <w:vAlign w:val="center"/>
          </w:tcPr>
          <w:p w:rsidR="007E7127" w:rsidRPr="00CE4509" w:rsidRDefault="003E7824">
            <w:pPr>
              <w:ind w:left="-113" w:right="-113" w:firstLine="0"/>
              <w:jc w:val="center"/>
              <w:rPr>
                <w:b/>
                <w:bCs/>
                <w:sz w:val="16"/>
                <w:szCs w:val="16"/>
              </w:rPr>
            </w:pPr>
            <w:r w:rsidRPr="00CE4509">
              <w:rPr>
                <w:b/>
                <w:bCs/>
                <w:color w:val="000000"/>
                <w:sz w:val="16"/>
                <w:szCs w:val="16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E7127" w:rsidRPr="00CE4509" w:rsidRDefault="003E7824">
            <w:pPr>
              <w:ind w:left="-113" w:right="-113" w:firstLine="0"/>
              <w:jc w:val="center"/>
              <w:rPr>
                <w:b/>
                <w:bCs/>
                <w:sz w:val="16"/>
                <w:szCs w:val="16"/>
              </w:rPr>
            </w:pPr>
            <w:r w:rsidRPr="00CE4509">
              <w:rPr>
                <w:b/>
                <w:bCs/>
                <w:color w:val="000000"/>
                <w:sz w:val="16"/>
                <w:szCs w:val="16"/>
              </w:rPr>
              <w:t>Кем назначен в состав комиссии</w:t>
            </w:r>
          </w:p>
        </w:tc>
        <w:tc>
          <w:tcPr>
            <w:tcW w:w="3090" w:type="dxa"/>
            <w:gridSpan w:val="2"/>
            <w:vAlign w:val="center"/>
          </w:tcPr>
          <w:p w:rsidR="00EC18AB" w:rsidRPr="00CE4509" w:rsidRDefault="003E7824">
            <w:pPr>
              <w:pStyle w:val="4"/>
              <w:rPr>
                <w:color w:val="000000"/>
                <w:sz w:val="16"/>
                <w:szCs w:val="16"/>
              </w:rPr>
            </w:pPr>
            <w:r w:rsidRPr="00CE4509">
              <w:rPr>
                <w:color w:val="000000"/>
                <w:sz w:val="16"/>
                <w:szCs w:val="16"/>
              </w:rPr>
              <w:t xml:space="preserve">Кем предложен в состав комиссии </w:t>
            </w:r>
            <w:r w:rsidR="00EC18AB" w:rsidRPr="00CE4509">
              <w:rPr>
                <w:color w:val="000000"/>
                <w:sz w:val="16"/>
                <w:szCs w:val="16"/>
              </w:rPr>
              <w:t xml:space="preserve"> (член ИК с ПРГ)</w:t>
            </w:r>
            <w:r w:rsidRPr="00CE4509">
              <w:rPr>
                <w:color w:val="000000"/>
                <w:sz w:val="16"/>
                <w:szCs w:val="16"/>
              </w:rPr>
              <w:t xml:space="preserve">/ </w:t>
            </w:r>
          </w:p>
          <w:p w:rsidR="007E7127" w:rsidRPr="00CE4509" w:rsidRDefault="003E7824">
            <w:pPr>
              <w:pStyle w:val="4"/>
              <w:rPr>
                <w:sz w:val="16"/>
                <w:szCs w:val="16"/>
              </w:rPr>
            </w:pPr>
            <w:r w:rsidRPr="00CE4509">
              <w:rPr>
                <w:color w:val="000000"/>
                <w:sz w:val="16"/>
                <w:szCs w:val="16"/>
              </w:rPr>
              <w:t>Наименование избирательной кампании</w:t>
            </w:r>
            <w:r w:rsidR="00EC18AB" w:rsidRPr="00CE4509">
              <w:rPr>
                <w:color w:val="000000"/>
                <w:sz w:val="16"/>
                <w:szCs w:val="16"/>
              </w:rPr>
              <w:t xml:space="preserve"> (член ИК с ПСГ)</w:t>
            </w:r>
          </w:p>
        </w:tc>
        <w:tc>
          <w:tcPr>
            <w:tcW w:w="675" w:type="dxa"/>
            <w:vAlign w:val="center"/>
          </w:tcPr>
          <w:p w:rsidR="007E7127" w:rsidRPr="00CE4509" w:rsidRDefault="00CE4509">
            <w:pPr>
              <w:pStyle w:val="4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гос/мун служащ</w:t>
            </w:r>
          </w:p>
        </w:tc>
      </w:tr>
      <w:tr w:rsidR="007E7127" w:rsidRPr="00CE4509" w:rsidTr="00CE4509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E7127" w:rsidRPr="00CE4509" w:rsidRDefault="003E7824" w:rsidP="00CE4509">
            <w:pPr>
              <w:ind w:left="-60" w:right="-113" w:firstLine="0"/>
              <w:jc w:val="center"/>
              <w:rPr>
                <w:b/>
                <w:bCs/>
                <w:sz w:val="16"/>
                <w:szCs w:val="16"/>
              </w:rPr>
            </w:pPr>
            <w:r w:rsidRPr="00CE450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E7127" w:rsidRPr="00CE4509" w:rsidRDefault="003E7824" w:rsidP="00CE4509">
            <w:pPr>
              <w:ind w:left="-60" w:right="-113" w:firstLine="0"/>
              <w:jc w:val="center"/>
              <w:rPr>
                <w:b/>
                <w:bCs/>
                <w:sz w:val="16"/>
                <w:szCs w:val="16"/>
              </w:rPr>
            </w:pPr>
            <w:r w:rsidRPr="00CE450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E7127" w:rsidRPr="00CE4509" w:rsidRDefault="003E7824" w:rsidP="00CE4509">
            <w:pPr>
              <w:ind w:left="-60" w:right="-113" w:firstLine="0"/>
              <w:jc w:val="center"/>
              <w:rPr>
                <w:b/>
                <w:bCs/>
                <w:sz w:val="16"/>
                <w:szCs w:val="16"/>
              </w:rPr>
            </w:pPr>
            <w:r w:rsidRPr="00CE450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7E7127" w:rsidRPr="00CE4509" w:rsidRDefault="003E7824" w:rsidP="00CE4509">
            <w:pPr>
              <w:ind w:left="-60" w:right="-113" w:firstLine="0"/>
              <w:jc w:val="center"/>
              <w:rPr>
                <w:b/>
                <w:bCs/>
                <w:sz w:val="16"/>
                <w:szCs w:val="16"/>
              </w:rPr>
            </w:pPr>
            <w:r w:rsidRPr="00CE450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E7127" w:rsidRPr="00CE4509" w:rsidRDefault="003E7824" w:rsidP="00CE4509">
            <w:pPr>
              <w:ind w:left="-60" w:right="-113" w:firstLine="0"/>
              <w:jc w:val="center"/>
              <w:rPr>
                <w:b/>
                <w:bCs/>
                <w:sz w:val="16"/>
                <w:szCs w:val="16"/>
              </w:rPr>
            </w:pPr>
            <w:r w:rsidRPr="00CE450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E7127" w:rsidRPr="00CE4509" w:rsidRDefault="003E7824" w:rsidP="00CE4509">
            <w:pPr>
              <w:ind w:left="-60" w:right="-113" w:firstLine="0"/>
              <w:jc w:val="center"/>
              <w:rPr>
                <w:b/>
                <w:bCs/>
                <w:sz w:val="16"/>
                <w:szCs w:val="16"/>
              </w:rPr>
            </w:pPr>
            <w:r w:rsidRPr="00CE450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7E7127" w:rsidRPr="00CE4509" w:rsidRDefault="003E7824" w:rsidP="00CE4509">
            <w:pPr>
              <w:ind w:left="-60" w:right="-113" w:firstLine="0"/>
              <w:jc w:val="center"/>
              <w:rPr>
                <w:b/>
                <w:bCs/>
                <w:sz w:val="16"/>
                <w:szCs w:val="16"/>
              </w:rPr>
            </w:pPr>
            <w:r w:rsidRPr="00CE450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7E7127" w:rsidRPr="00CE4509" w:rsidRDefault="003E7824" w:rsidP="00CE4509">
            <w:pPr>
              <w:ind w:left="-60" w:right="-113" w:firstLine="0"/>
              <w:jc w:val="center"/>
              <w:rPr>
                <w:b/>
                <w:bCs/>
                <w:sz w:val="16"/>
                <w:szCs w:val="16"/>
              </w:rPr>
            </w:pPr>
            <w:r w:rsidRPr="00CE4509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E7127" w:rsidRPr="00CE4509" w:rsidRDefault="003E7824" w:rsidP="00CE4509">
            <w:pPr>
              <w:ind w:left="-60" w:right="-113" w:firstLine="0"/>
              <w:jc w:val="center"/>
              <w:rPr>
                <w:b/>
                <w:bCs/>
                <w:sz w:val="16"/>
                <w:szCs w:val="16"/>
              </w:rPr>
            </w:pPr>
            <w:r w:rsidRPr="00CE4509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7E7127" w:rsidRPr="00CE4509" w:rsidRDefault="003E7824" w:rsidP="00CE4509">
            <w:pPr>
              <w:ind w:left="-60" w:right="-113" w:firstLine="0"/>
              <w:jc w:val="center"/>
              <w:rPr>
                <w:b/>
                <w:bCs/>
                <w:sz w:val="16"/>
                <w:szCs w:val="16"/>
              </w:rPr>
            </w:pPr>
            <w:r w:rsidRPr="00CE4509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CE4509" w:rsidRPr="00CE4509" w:rsidTr="00CE45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Председатель, № 52/216-4 от 06.06.2018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Мержоев Магомед Абдул-Саламович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19.08.1981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директор, универсам Пятерочка 3992 АО ТД Перекресток</w:t>
            </w:r>
          </w:p>
        </w:tc>
        <w:tc>
          <w:tcPr>
            <w:tcW w:w="212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CE45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Зам.председателя, № 3 от 08.06.2018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Колузаева Марина Анатольевна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04.04.1970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товаровед, универсам Пятерочка 3992 АО ТД Перекресток</w:t>
            </w:r>
          </w:p>
        </w:tc>
        <w:tc>
          <w:tcPr>
            <w:tcW w:w="212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собрание избирателей по месту работы - собрание избирателей универсама Пятерочка 3992 АО ТД Перекресток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CE45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Секретарь, № 5 от 08.06.2018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Русакова Елена Викторовна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18.02.1988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секретарь, Пеновский районный суд</w:t>
            </w:r>
          </w:p>
        </w:tc>
        <w:tc>
          <w:tcPr>
            <w:tcW w:w="212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</w:tr>
      <w:tr w:rsidR="00CE4509" w:rsidRPr="00CE4509" w:rsidTr="00CE45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Водополова Светлана Николаевна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22.05.1979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главный специалист, отдел образования администрации Пеновского района</w:t>
            </w:r>
          </w:p>
        </w:tc>
        <w:tc>
          <w:tcPr>
            <w:tcW w:w="212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CE45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Журавлева София Тудор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31.05.1975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администратор, отдел комплексного обслуживания ООО "ВСУ-Центр"</w:t>
            </w:r>
          </w:p>
        </w:tc>
        <w:tc>
          <w:tcPr>
            <w:tcW w:w="212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Совет депутатов городского поселения "Поселок Пено" Пеновского района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CE45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Зайцева Татьяна Сергеевна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23.02.1989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начальное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продавец-кассир, универсам Пятерочка 3992 АО ТД Перекресток</w:t>
            </w:r>
          </w:p>
        </w:tc>
        <w:tc>
          <w:tcPr>
            <w:tcW w:w="212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CE45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Михайлова Марина Геннадьевна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08.11.1989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главный специалист - заместитель главного бухгалтера, администрация Пеновского района</w:t>
            </w:r>
          </w:p>
        </w:tc>
        <w:tc>
          <w:tcPr>
            <w:tcW w:w="212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</w:tr>
      <w:tr w:rsidR="00CE4509" w:rsidRPr="00CE4509" w:rsidTr="00CE45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Петрова Ирина Николаевна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09.11.1987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главный специалист, отдел прогнозирования и муниципального заказа администрации Пеновского района</w:t>
            </w:r>
          </w:p>
        </w:tc>
        <w:tc>
          <w:tcPr>
            <w:tcW w:w="212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собрание избирателей по месту работы - собрание избирателей администрации Пеновского района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</w:tr>
      <w:tr w:rsidR="00CE4509" w:rsidRPr="00CE4509" w:rsidTr="00CE45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Сошкина Светлана Николаевна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20.04.1966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продавец-кассир, универсам Пятерочка 3992 АО ТД Перекресток</w:t>
            </w:r>
          </w:p>
        </w:tc>
        <w:tc>
          <w:tcPr>
            <w:tcW w:w="212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</w:tbl>
    <w:p w:rsidR="00CE4509" w:rsidRDefault="00CE4509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12866"/>
        <w:gridCol w:w="3056"/>
      </w:tblGrid>
      <w:tr w:rsidR="00CE4509" w:rsidTr="00CE4509">
        <w:tc>
          <w:tcPr>
            <w:tcW w:w="12866" w:type="dxa"/>
          </w:tcPr>
          <w:p w:rsidR="00CE4509" w:rsidRDefault="00CE4509" w:rsidP="00CE4509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№686</w:t>
            </w:r>
          </w:p>
        </w:tc>
        <w:tc>
          <w:tcPr>
            <w:tcW w:w="3056" w:type="dxa"/>
          </w:tcPr>
          <w:p w:rsidR="00CE4509" w:rsidRDefault="00CE4509" w:rsidP="00CE450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по состоянию на </w:t>
            </w:r>
            <w:r w:rsidRPr="00CE4509">
              <w:rPr>
                <w:sz w:val="20"/>
              </w:rPr>
              <w:t>9 июня 2018 г</w:t>
            </w:r>
          </w:p>
        </w:tc>
      </w:tr>
    </w:tbl>
    <w:p w:rsidR="00CE4509" w:rsidRPr="00CE4509" w:rsidRDefault="00CE4509" w:rsidP="00CE4509">
      <w:pPr>
        <w:jc w:val="right"/>
        <w:rPr>
          <w:sz w:val="10"/>
          <w:szCs w:val="10"/>
        </w:rPr>
      </w:pPr>
    </w:p>
    <w:tbl>
      <w:tblPr>
        <w:tblW w:w="15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"/>
        <w:gridCol w:w="1593"/>
        <w:gridCol w:w="1350"/>
        <w:gridCol w:w="989"/>
        <w:gridCol w:w="7"/>
        <w:gridCol w:w="702"/>
        <w:gridCol w:w="1686"/>
        <w:gridCol w:w="17"/>
        <w:gridCol w:w="3186"/>
        <w:gridCol w:w="25"/>
        <w:gridCol w:w="1535"/>
        <w:gridCol w:w="25"/>
        <w:gridCol w:w="3802"/>
        <w:gridCol w:w="25"/>
        <w:gridCol w:w="654"/>
        <w:gridCol w:w="17"/>
      </w:tblGrid>
      <w:tr w:rsidR="00CE4509" w:rsidTr="00CE4509">
        <w:trPr>
          <w:gridAfter w:val="1"/>
          <w:wAfter w:w="17" w:type="dxa"/>
          <w:trHeight w:val="672"/>
          <w:tblHeader/>
        </w:trPr>
        <w:tc>
          <w:tcPr>
            <w:tcW w:w="359" w:type="dxa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3" w:type="dxa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350" w:type="dxa"/>
            <w:vAlign w:val="center"/>
          </w:tcPr>
          <w:p w:rsidR="00CE4509" w:rsidRDefault="00CE4509" w:rsidP="00CE450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89" w:type="dxa"/>
            <w:vAlign w:val="center"/>
          </w:tcPr>
          <w:p w:rsidR="00CE4509" w:rsidRDefault="00CE4509" w:rsidP="00CE450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09" w:type="dxa"/>
            <w:gridSpan w:val="2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1686" w:type="dxa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Образование</w:t>
            </w:r>
          </w:p>
        </w:tc>
        <w:tc>
          <w:tcPr>
            <w:tcW w:w="3203" w:type="dxa"/>
            <w:gridSpan w:val="2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1560" w:type="dxa"/>
            <w:gridSpan w:val="2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827" w:type="dxa"/>
            <w:gridSpan w:val="2"/>
            <w:vAlign w:val="center"/>
          </w:tcPr>
          <w:p w:rsidR="00CE4509" w:rsidRDefault="00CE4509" w:rsidP="00CE450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CE4509" w:rsidRDefault="00CE4509" w:rsidP="00CE450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9" w:type="dxa"/>
            <w:gridSpan w:val="2"/>
            <w:vAlign w:val="center"/>
          </w:tcPr>
          <w:p w:rsidR="00CE4509" w:rsidRDefault="00CE4509" w:rsidP="00CE4509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гос/мун служащ</w:t>
            </w:r>
          </w:p>
        </w:tc>
      </w:tr>
      <w:tr w:rsidR="00CE4509" w:rsidRPr="00CE4509" w:rsidTr="00CE4509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359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16"/>
                <w:szCs w:val="16"/>
              </w:rPr>
            </w:pPr>
            <w:r w:rsidRPr="00CE450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16"/>
                <w:szCs w:val="16"/>
              </w:rPr>
            </w:pPr>
            <w:r w:rsidRPr="00CE450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16"/>
                <w:szCs w:val="16"/>
              </w:rPr>
            </w:pPr>
            <w:r w:rsidRPr="00CE450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16"/>
                <w:szCs w:val="16"/>
              </w:rPr>
            </w:pPr>
            <w:r w:rsidRPr="00CE450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2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16"/>
                <w:szCs w:val="16"/>
              </w:rPr>
            </w:pPr>
            <w:r w:rsidRPr="00CE450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16"/>
                <w:szCs w:val="16"/>
              </w:rPr>
            </w:pPr>
            <w:r w:rsidRPr="00CE450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211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16"/>
                <w:szCs w:val="16"/>
              </w:rPr>
            </w:pPr>
            <w:r w:rsidRPr="00CE450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16"/>
                <w:szCs w:val="16"/>
              </w:rPr>
            </w:pPr>
            <w:r w:rsidRPr="00CE4509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16"/>
                <w:szCs w:val="16"/>
              </w:rPr>
            </w:pPr>
            <w:r w:rsidRPr="00CE4509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16"/>
                <w:szCs w:val="16"/>
              </w:rPr>
            </w:pPr>
            <w:r w:rsidRPr="00CE4509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CE4509" w:rsidRPr="00CE4509" w:rsidTr="00CE45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gridAfter w:val="1"/>
          <w:wAfter w:w="17" w:type="dxa"/>
        </w:trPr>
        <w:tc>
          <w:tcPr>
            <w:tcW w:w="359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Председатель, № 52/217-4 от 06.06.2018</w:t>
            </w:r>
          </w:p>
        </w:tc>
        <w:tc>
          <w:tcPr>
            <w:tcW w:w="135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Королева Виктория Александровна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29.08.1984</w:t>
            </w:r>
          </w:p>
        </w:tc>
        <w:tc>
          <w:tcPr>
            <w:tcW w:w="702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168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высшее профессиональное, гуманитарные и социальные науки * юриспруденция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руководитель, отдел образования администрации Пеновского района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</w:tr>
      <w:tr w:rsidR="00CE4509" w:rsidRPr="00CE4509" w:rsidTr="00CE45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gridAfter w:val="1"/>
          <w:wAfter w:w="17" w:type="dxa"/>
        </w:trPr>
        <w:tc>
          <w:tcPr>
            <w:tcW w:w="359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Зам.председателя, № 3 от 08.06.2018</w:t>
            </w:r>
          </w:p>
        </w:tc>
        <w:tc>
          <w:tcPr>
            <w:tcW w:w="135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Васильева Александра Михайловна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08.07.1966</w:t>
            </w:r>
          </w:p>
        </w:tc>
        <w:tc>
          <w:tcPr>
            <w:tcW w:w="702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168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главная медицинская сестра, ГБУЗ "Пеновская центральная районная больница"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собрание избирателей по месту работы - собрание избирателей ГБУЗ "Пеновская центральная районная больница"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CE45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gridAfter w:val="1"/>
          <w:wAfter w:w="17" w:type="dxa"/>
        </w:trPr>
        <w:tc>
          <w:tcPr>
            <w:tcW w:w="359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Секретарь, № 5 от 08.06.2018</w:t>
            </w:r>
          </w:p>
        </w:tc>
        <w:tc>
          <w:tcPr>
            <w:tcW w:w="135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Бобина Людмила Владимировна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19.10.1988</w:t>
            </w:r>
          </w:p>
        </w:tc>
        <w:tc>
          <w:tcPr>
            <w:tcW w:w="702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168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руководитель-главный бухгалтер, МКУ "Централизованная бухгалтерия отрасли "Образование" Пеновского района"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собрание избирателей по месту работы - собрание избирателей МКУ "Централизованная бухгалтерия отрасли "Образование" Пеновского района"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CE45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gridAfter w:val="1"/>
          <w:wAfter w:w="17" w:type="dxa"/>
        </w:trPr>
        <w:tc>
          <w:tcPr>
            <w:tcW w:w="359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4</w:t>
            </w:r>
          </w:p>
        </w:tc>
        <w:tc>
          <w:tcPr>
            <w:tcW w:w="159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35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Анисимова Ольга Михайловна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07.07.1980</w:t>
            </w:r>
          </w:p>
        </w:tc>
        <w:tc>
          <w:tcPr>
            <w:tcW w:w="702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168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продавец, ММ "Магнит" АО "Тандер"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CE45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gridAfter w:val="1"/>
          <w:wAfter w:w="17" w:type="dxa"/>
        </w:trPr>
        <w:tc>
          <w:tcPr>
            <w:tcW w:w="359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5</w:t>
            </w:r>
          </w:p>
        </w:tc>
        <w:tc>
          <w:tcPr>
            <w:tcW w:w="159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35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Буйцева Светлана Юрьевна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27.05.1980</w:t>
            </w:r>
          </w:p>
        </w:tc>
        <w:tc>
          <w:tcPr>
            <w:tcW w:w="702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168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заместитель руководителя, отдел образования администрации Пеновского района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</w:tr>
      <w:tr w:rsidR="00CE4509" w:rsidRPr="00CE4509" w:rsidTr="00CE45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gridAfter w:val="1"/>
          <w:wAfter w:w="17" w:type="dxa"/>
        </w:trPr>
        <w:tc>
          <w:tcPr>
            <w:tcW w:w="359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6</w:t>
            </w:r>
          </w:p>
        </w:tc>
        <w:tc>
          <w:tcPr>
            <w:tcW w:w="159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35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Виноградова Оксана Викторовна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04.01.1986</w:t>
            </w:r>
          </w:p>
        </w:tc>
        <w:tc>
          <w:tcPr>
            <w:tcW w:w="702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168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безработная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CE45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gridAfter w:val="1"/>
          <w:wAfter w:w="17" w:type="dxa"/>
        </w:trPr>
        <w:tc>
          <w:tcPr>
            <w:tcW w:w="359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7</w:t>
            </w:r>
          </w:p>
        </w:tc>
        <w:tc>
          <w:tcPr>
            <w:tcW w:w="159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35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Миронова Ольга Ивановна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14.07.1982</w:t>
            </w:r>
          </w:p>
        </w:tc>
        <w:tc>
          <w:tcPr>
            <w:tcW w:w="702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высшее 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ведущий инженер, участок по охране и мониторингу Верхневолжского водохранилища ФГБВУ "Центррегионводхоз"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CE45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gridAfter w:val="1"/>
          <w:wAfter w:w="17" w:type="dxa"/>
        </w:trPr>
        <w:tc>
          <w:tcPr>
            <w:tcW w:w="359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8</w:t>
            </w:r>
          </w:p>
        </w:tc>
        <w:tc>
          <w:tcPr>
            <w:tcW w:w="159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35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Смирнов Игорь Николаевич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24.07.1980</w:t>
            </w:r>
          </w:p>
        </w:tc>
        <w:tc>
          <w:tcPr>
            <w:tcW w:w="702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  <w:tc>
          <w:tcPr>
            <w:tcW w:w="168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высшее 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ведущий инженер-куратор, Пеновский линейно-технический цех Осташковского Межрайонного центра технической эксплуатации телекоммуникаций Тверского филиала ПАО "Ростелеком"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Совет депутатов городского поселения "Поселок Пено" Пеновского района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CE45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gridAfter w:val="1"/>
          <w:wAfter w:w="17" w:type="dxa"/>
        </w:trPr>
        <w:tc>
          <w:tcPr>
            <w:tcW w:w="359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9</w:t>
            </w:r>
          </w:p>
        </w:tc>
        <w:tc>
          <w:tcPr>
            <w:tcW w:w="159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35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Степанова Наталья Викторовна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23.08.1983</w:t>
            </w:r>
          </w:p>
        </w:tc>
        <w:tc>
          <w:tcPr>
            <w:tcW w:w="702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168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палатная медицинская сестра, терапевтическое отделение ГБУЗ "Пеновская центральная районная больница"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</w:tbl>
    <w:p w:rsidR="00CE4509" w:rsidRDefault="00CE4509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2866"/>
        <w:gridCol w:w="3056"/>
      </w:tblGrid>
      <w:tr w:rsidR="00CE4509" w:rsidTr="00CE4509">
        <w:tc>
          <w:tcPr>
            <w:tcW w:w="12866" w:type="dxa"/>
          </w:tcPr>
          <w:p w:rsidR="00CE4509" w:rsidRDefault="00CE4509" w:rsidP="00CE4509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№687</w:t>
            </w:r>
          </w:p>
        </w:tc>
        <w:tc>
          <w:tcPr>
            <w:tcW w:w="3056" w:type="dxa"/>
          </w:tcPr>
          <w:p w:rsidR="00CE4509" w:rsidRDefault="00CE4509" w:rsidP="00CE450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по состоянию на </w:t>
            </w:r>
            <w:r w:rsidRPr="00CE4509">
              <w:rPr>
                <w:sz w:val="20"/>
              </w:rPr>
              <w:t>9 июня 2018 г</w:t>
            </w:r>
          </w:p>
        </w:tc>
      </w:tr>
    </w:tbl>
    <w:p w:rsidR="00CE4509" w:rsidRPr="00CE4509" w:rsidRDefault="00CE4509" w:rsidP="00CE4509">
      <w:pPr>
        <w:jc w:val="right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"/>
        <w:gridCol w:w="1593"/>
        <w:gridCol w:w="1448"/>
        <w:gridCol w:w="987"/>
        <w:gridCol w:w="7"/>
        <w:gridCol w:w="695"/>
        <w:gridCol w:w="1687"/>
        <w:gridCol w:w="3335"/>
        <w:gridCol w:w="2093"/>
        <w:gridCol w:w="3047"/>
        <w:gridCol w:w="7"/>
        <w:gridCol w:w="669"/>
      </w:tblGrid>
      <w:tr w:rsidR="00CE4509" w:rsidRPr="00CE4509" w:rsidTr="00CE4509">
        <w:trPr>
          <w:trHeight w:val="976"/>
          <w:tblHeader/>
        </w:trPr>
        <w:tc>
          <w:tcPr>
            <w:tcW w:w="354" w:type="dxa"/>
            <w:vAlign w:val="center"/>
          </w:tcPr>
          <w:p w:rsidR="00CE4509" w:rsidRP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6"/>
                <w:szCs w:val="16"/>
              </w:rPr>
            </w:pPr>
            <w:r w:rsidRPr="00CE4509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593" w:type="dxa"/>
            <w:vAlign w:val="center"/>
          </w:tcPr>
          <w:p w:rsidR="00CE4509" w:rsidRP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6"/>
                <w:szCs w:val="16"/>
              </w:rPr>
            </w:pPr>
            <w:r w:rsidRPr="00CE4509">
              <w:rPr>
                <w:b/>
                <w:bCs/>
                <w:color w:val="000000"/>
                <w:sz w:val="16"/>
                <w:szCs w:val="16"/>
              </w:rPr>
              <w:t>Должность в комиссии</w:t>
            </w:r>
          </w:p>
        </w:tc>
        <w:tc>
          <w:tcPr>
            <w:tcW w:w="1448" w:type="dxa"/>
            <w:vAlign w:val="center"/>
          </w:tcPr>
          <w:p w:rsidR="00CE4509" w:rsidRPr="00CE4509" w:rsidRDefault="00CE4509" w:rsidP="00CE4509">
            <w:pPr>
              <w:ind w:left="-57" w:right="-57" w:firstLine="0"/>
              <w:jc w:val="center"/>
              <w:rPr>
                <w:b/>
                <w:bCs/>
                <w:sz w:val="16"/>
                <w:szCs w:val="16"/>
              </w:rPr>
            </w:pPr>
            <w:r w:rsidRPr="00CE4509">
              <w:rPr>
                <w:b/>
                <w:bCs/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987" w:type="dxa"/>
            <w:vAlign w:val="center"/>
          </w:tcPr>
          <w:p w:rsidR="00CE4509" w:rsidRPr="00CE4509" w:rsidRDefault="00CE4509" w:rsidP="00CE4509">
            <w:pPr>
              <w:ind w:left="-57" w:right="-113" w:firstLine="0"/>
              <w:jc w:val="center"/>
              <w:rPr>
                <w:b/>
                <w:bCs/>
                <w:sz w:val="16"/>
                <w:szCs w:val="16"/>
              </w:rPr>
            </w:pPr>
            <w:r w:rsidRPr="00CE4509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02" w:type="dxa"/>
            <w:gridSpan w:val="2"/>
            <w:vAlign w:val="center"/>
          </w:tcPr>
          <w:p w:rsidR="00CE4509" w:rsidRPr="00CE4509" w:rsidRDefault="00CE4509" w:rsidP="00CE4509">
            <w:pPr>
              <w:ind w:left="-113" w:right="-113"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4509">
              <w:rPr>
                <w:b/>
                <w:bCs/>
                <w:color w:val="000000"/>
                <w:sz w:val="16"/>
                <w:szCs w:val="16"/>
              </w:rPr>
              <w:t>Опыт работы в ИК</w:t>
            </w:r>
          </w:p>
          <w:p w:rsidR="00CE4509" w:rsidRP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6"/>
                <w:szCs w:val="16"/>
              </w:rPr>
            </w:pPr>
            <w:r w:rsidRPr="00CE4509">
              <w:rPr>
                <w:b/>
                <w:bCs/>
                <w:color w:val="000000"/>
                <w:sz w:val="16"/>
                <w:szCs w:val="16"/>
              </w:rPr>
              <w:t>(да/нет)</w:t>
            </w:r>
          </w:p>
        </w:tc>
        <w:tc>
          <w:tcPr>
            <w:tcW w:w="1687" w:type="dxa"/>
            <w:vAlign w:val="center"/>
          </w:tcPr>
          <w:p w:rsidR="00CE4509" w:rsidRP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6"/>
                <w:szCs w:val="16"/>
              </w:rPr>
            </w:pPr>
            <w:r w:rsidRPr="00CE4509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3335" w:type="dxa"/>
            <w:vAlign w:val="center"/>
          </w:tcPr>
          <w:p w:rsidR="00CE4509" w:rsidRP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6"/>
                <w:szCs w:val="16"/>
              </w:rPr>
            </w:pPr>
            <w:r w:rsidRPr="00CE4509">
              <w:rPr>
                <w:b/>
                <w:bCs/>
                <w:color w:val="000000"/>
                <w:sz w:val="16"/>
                <w:szCs w:val="16"/>
              </w:rPr>
              <w:t>Должность и место работы на дату назначения в состав комиссии</w:t>
            </w:r>
          </w:p>
        </w:tc>
        <w:tc>
          <w:tcPr>
            <w:tcW w:w="2093" w:type="dxa"/>
            <w:vAlign w:val="center"/>
          </w:tcPr>
          <w:p w:rsidR="00CE4509" w:rsidRP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6"/>
                <w:szCs w:val="16"/>
              </w:rPr>
            </w:pPr>
            <w:r w:rsidRPr="00CE4509">
              <w:rPr>
                <w:b/>
                <w:bCs/>
                <w:color w:val="000000"/>
                <w:sz w:val="16"/>
                <w:szCs w:val="16"/>
              </w:rPr>
              <w:t>Кем назначен в состав комиссии</w:t>
            </w:r>
          </w:p>
        </w:tc>
        <w:tc>
          <w:tcPr>
            <w:tcW w:w="3054" w:type="dxa"/>
            <w:gridSpan w:val="2"/>
            <w:vAlign w:val="center"/>
          </w:tcPr>
          <w:p w:rsidR="00CE4509" w:rsidRPr="00CE4509" w:rsidRDefault="00CE4509" w:rsidP="00CE4509">
            <w:pPr>
              <w:pStyle w:val="4"/>
              <w:rPr>
                <w:color w:val="000000"/>
                <w:sz w:val="16"/>
                <w:szCs w:val="16"/>
              </w:rPr>
            </w:pPr>
            <w:r w:rsidRPr="00CE4509">
              <w:rPr>
                <w:color w:val="000000"/>
                <w:sz w:val="16"/>
                <w:szCs w:val="16"/>
              </w:rPr>
              <w:t xml:space="preserve">Кем предложен в состав комиссии  (член ИК с ПРГ)/ </w:t>
            </w:r>
          </w:p>
          <w:p w:rsidR="00CE4509" w:rsidRPr="00CE4509" w:rsidRDefault="00CE4509" w:rsidP="00CE4509">
            <w:pPr>
              <w:pStyle w:val="4"/>
              <w:rPr>
                <w:sz w:val="16"/>
                <w:szCs w:val="16"/>
              </w:rPr>
            </w:pPr>
            <w:r w:rsidRPr="00CE4509">
              <w:rPr>
                <w:color w:val="000000"/>
                <w:sz w:val="16"/>
                <w:szCs w:val="16"/>
              </w:rPr>
              <w:t>Наименование избирательной кампании (член ИК с ПСГ)</w:t>
            </w:r>
          </w:p>
        </w:tc>
        <w:tc>
          <w:tcPr>
            <w:tcW w:w="669" w:type="dxa"/>
            <w:vAlign w:val="center"/>
          </w:tcPr>
          <w:p w:rsidR="00CE4509" w:rsidRPr="00CE4509" w:rsidRDefault="00CE4509" w:rsidP="00CE4509">
            <w:pPr>
              <w:pStyle w:val="4"/>
              <w:rPr>
                <w:sz w:val="16"/>
                <w:szCs w:val="16"/>
              </w:rPr>
            </w:pPr>
            <w:r w:rsidRPr="00CE4509">
              <w:rPr>
                <w:color w:val="000000"/>
                <w:sz w:val="16"/>
                <w:szCs w:val="16"/>
              </w:rPr>
              <w:t>гос/мун служащ</w:t>
            </w:r>
          </w:p>
        </w:tc>
      </w:tr>
      <w:tr w:rsidR="00CE4509" w:rsidRPr="00CE4509" w:rsidTr="00CE4509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35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16"/>
                <w:szCs w:val="16"/>
              </w:rPr>
            </w:pPr>
            <w:r w:rsidRPr="00CE450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16"/>
                <w:szCs w:val="16"/>
              </w:rPr>
            </w:pPr>
            <w:r w:rsidRPr="00CE450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48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16"/>
                <w:szCs w:val="16"/>
              </w:rPr>
            </w:pPr>
            <w:r w:rsidRPr="00CE450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16"/>
                <w:szCs w:val="16"/>
              </w:rPr>
            </w:pPr>
            <w:r w:rsidRPr="00CE450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95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16"/>
                <w:szCs w:val="16"/>
              </w:rPr>
            </w:pPr>
            <w:r w:rsidRPr="00CE450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87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16"/>
                <w:szCs w:val="16"/>
              </w:rPr>
            </w:pPr>
            <w:r w:rsidRPr="00CE450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335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16"/>
                <w:szCs w:val="16"/>
              </w:rPr>
            </w:pPr>
            <w:r w:rsidRPr="00CE450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09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16"/>
                <w:szCs w:val="16"/>
              </w:rPr>
            </w:pPr>
            <w:r w:rsidRPr="00CE4509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047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16"/>
                <w:szCs w:val="16"/>
              </w:rPr>
            </w:pPr>
            <w:r w:rsidRPr="00CE4509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16"/>
                <w:szCs w:val="16"/>
              </w:rPr>
            </w:pPr>
            <w:r w:rsidRPr="00CE4509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CE4509" w:rsidRPr="00CE4509" w:rsidTr="00CE45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Председатель, № 52/218-4 от 06.06.2018</w:t>
            </w:r>
          </w:p>
        </w:tc>
        <w:tc>
          <w:tcPr>
            <w:tcW w:w="1448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Ковалева Галина Геннадьевна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20.04.1976</w:t>
            </w:r>
          </w:p>
        </w:tc>
        <w:tc>
          <w:tcPr>
            <w:tcW w:w="695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1687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335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директор, ГКУ Тверской области "Центр занятости населения Пеновского района"</w:t>
            </w:r>
          </w:p>
        </w:tc>
        <w:tc>
          <w:tcPr>
            <w:tcW w:w="209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47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CE45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Зам.председателя, № 3 от 08.06.2018</w:t>
            </w:r>
          </w:p>
        </w:tc>
        <w:tc>
          <w:tcPr>
            <w:tcW w:w="1448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Ковалева Светлана Петровна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26.05.1965</w:t>
            </w:r>
          </w:p>
        </w:tc>
        <w:tc>
          <w:tcPr>
            <w:tcW w:w="695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1687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335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ведущий бухгалтер, ГБУЗ "Пеновская центральная районная больница"</w:t>
            </w:r>
          </w:p>
        </w:tc>
        <w:tc>
          <w:tcPr>
            <w:tcW w:w="209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47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CE45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Секретарь, № 5 от 08.06.2018</w:t>
            </w:r>
          </w:p>
        </w:tc>
        <w:tc>
          <w:tcPr>
            <w:tcW w:w="1448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Рябочкина Светлана Владимировна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16.07.1969</w:t>
            </w:r>
          </w:p>
        </w:tc>
        <w:tc>
          <w:tcPr>
            <w:tcW w:w="695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1687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335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учитель, МБОУ Пеновская средняя общеобразовательная школа имени Е.И.Чайкиной</w:t>
            </w:r>
          </w:p>
        </w:tc>
        <w:tc>
          <w:tcPr>
            <w:tcW w:w="209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47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собрание избирателей по месту работы - собрание избирателей МБОУ Пеновская средняя общеобразовательная школа имени Е.И.Чайкиной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CE45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4</w:t>
            </w:r>
          </w:p>
        </w:tc>
        <w:tc>
          <w:tcPr>
            <w:tcW w:w="159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448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Баканова Анна Константиновна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31.10.1976</w:t>
            </w:r>
          </w:p>
        </w:tc>
        <w:tc>
          <w:tcPr>
            <w:tcW w:w="695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1687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335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учитель, МБОУ Пеновская средняя общеобразовательная школа имени Е.И.Чайкиной</w:t>
            </w:r>
          </w:p>
        </w:tc>
        <w:tc>
          <w:tcPr>
            <w:tcW w:w="209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47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CE45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5</w:t>
            </w:r>
          </w:p>
        </w:tc>
        <w:tc>
          <w:tcPr>
            <w:tcW w:w="159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448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Григорьева Ольга Николаевна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23.07.1967</w:t>
            </w:r>
          </w:p>
        </w:tc>
        <w:tc>
          <w:tcPr>
            <w:tcW w:w="695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1687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335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домохозяйка</w:t>
            </w:r>
          </w:p>
        </w:tc>
        <w:tc>
          <w:tcPr>
            <w:tcW w:w="209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47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CE45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6</w:t>
            </w:r>
          </w:p>
        </w:tc>
        <w:tc>
          <w:tcPr>
            <w:tcW w:w="159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448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Козлов Алексей Дмитриевич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31.08.1981</w:t>
            </w:r>
          </w:p>
        </w:tc>
        <w:tc>
          <w:tcPr>
            <w:tcW w:w="695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1687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335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главный бухгалтер, ООО "Инвест-Лизинг-Тверь"</w:t>
            </w:r>
          </w:p>
        </w:tc>
        <w:tc>
          <w:tcPr>
            <w:tcW w:w="209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47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CE45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7</w:t>
            </w:r>
          </w:p>
        </w:tc>
        <w:tc>
          <w:tcPr>
            <w:tcW w:w="159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448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Миронова Марина Федоровна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23.06.1980</w:t>
            </w:r>
          </w:p>
        </w:tc>
        <w:tc>
          <w:tcPr>
            <w:tcW w:w="695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  <w:tc>
          <w:tcPr>
            <w:tcW w:w="1687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335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старшая медицинская сестра стационара, ГБУЗ "Пеновская центральная районная больница"</w:t>
            </w:r>
          </w:p>
        </w:tc>
        <w:tc>
          <w:tcPr>
            <w:tcW w:w="209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47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собрание избирателей по месту работы - собрание избирателей ГБУЗ "Пеновская центральная районная больница"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CE45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8</w:t>
            </w:r>
          </w:p>
        </w:tc>
        <w:tc>
          <w:tcPr>
            <w:tcW w:w="159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448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Остапенко Елена Викторовна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20.03.1986</w:t>
            </w:r>
          </w:p>
        </w:tc>
        <w:tc>
          <w:tcPr>
            <w:tcW w:w="695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  <w:tc>
          <w:tcPr>
            <w:tcW w:w="1687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высшее </w:t>
            </w:r>
          </w:p>
        </w:tc>
        <w:tc>
          <w:tcPr>
            <w:tcW w:w="3335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главный специалист, общий отдел администрации Пеновского района</w:t>
            </w:r>
          </w:p>
        </w:tc>
        <w:tc>
          <w:tcPr>
            <w:tcW w:w="209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47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Совет депутатов городского поселения "Поселок Пено" Пеновского района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</w:tr>
      <w:tr w:rsidR="00CE4509" w:rsidRPr="00CE4509" w:rsidTr="00CE45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5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9</w:t>
            </w:r>
          </w:p>
        </w:tc>
        <w:tc>
          <w:tcPr>
            <w:tcW w:w="159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448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Попова Ольга Александровна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17.01.1971</w:t>
            </w:r>
          </w:p>
        </w:tc>
        <w:tc>
          <w:tcPr>
            <w:tcW w:w="695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1687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335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ведущий библиограф, Пеновская центральная районная библиотека МКУК "Пеновская межпоселенческая центральная библиотека"</w:t>
            </w:r>
          </w:p>
        </w:tc>
        <w:tc>
          <w:tcPr>
            <w:tcW w:w="209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47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</w:tbl>
    <w:p w:rsidR="00CE4509" w:rsidRDefault="00CE4509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12866"/>
        <w:gridCol w:w="3056"/>
      </w:tblGrid>
      <w:tr w:rsidR="00CE4509" w:rsidTr="00CE4509">
        <w:tc>
          <w:tcPr>
            <w:tcW w:w="12866" w:type="dxa"/>
          </w:tcPr>
          <w:p w:rsidR="00CE4509" w:rsidRDefault="00CE4509" w:rsidP="00CE4509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№688</w:t>
            </w:r>
          </w:p>
        </w:tc>
        <w:tc>
          <w:tcPr>
            <w:tcW w:w="3056" w:type="dxa"/>
          </w:tcPr>
          <w:p w:rsidR="00CE4509" w:rsidRDefault="00CE4509" w:rsidP="00CE450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по состоянию на </w:t>
            </w:r>
            <w:r w:rsidRPr="00CE4509">
              <w:rPr>
                <w:sz w:val="20"/>
              </w:rPr>
              <w:t>9 июня 2018 г</w:t>
            </w:r>
          </w:p>
        </w:tc>
      </w:tr>
    </w:tbl>
    <w:p w:rsidR="00CE4509" w:rsidRPr="00CE4509" w:rsidRDefault="00CE4509" w:rsidP="00CE4509">
      <w:pPr>
        <w:jc w:val="right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593"/>
        <w:gridCol w:w="1350"/>
        <w:gridCol w:w="989"/>
        <w:gridCol w:w="7"/>
        <w:gridCol w:w="702"/>
        <w:gridCol w:w="2530"/>
        <w:gridCol w:w="2537"/>
        <w:gridCol w:w="2111"/>
        <w:gridCol w:w="3067"/>
        <w:gridCol w:w="7"/>
        <w:gridCol w:w="672"/>
      </w:tblGrid>
      <w:tr w:rsidR="00CE4509" w:rsidTr="00CE4509">
        <w:trPr>
          <w:trHeight w:val="976"/>
          <w:tblHeader/>
        </w:trPr>
        <w:tc>
          <w:tcPr>
            <w:tcW w:w="361" w:type="dxa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CE4509" w:rsidRDefault="00CE4509" w:rsidP="00CE450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CE4509" w:rsidRDefault="00CE4509" w:rsidP="00CE450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gridSpan w:val="2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Образование</w:t>
            </w:r>
          </w:p>
        </w:tc>
        <w:tc>
          <w:tcPr>
            <w:tcW w:w="2552" w:type="dxa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gridSpan w:val="2"/>
            <w:vAlign w:val="center"/>
          </w:tcPr>
          <w:p w:rsidR="00CE4509" w:rsidRDefault="00CE4509" w:rsidP="00CE450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CE4509" w:rsidRDefault="00CE4509" w:rsidP="00CE450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CE4509" w:rsidRDefault="00CE4509" w:rsidP="00CE4509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гос/мун служащ</w:t>
            </w:r>
          </w:p>
        </w:tc>
      </w:tr>
      <w:tr w:rsidR="00CE4509" w:rsidRPr="00CE4509" w:rsidTr="00CE4509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10</w:t>
            </w:r>
          </w:p>
        </w:tc>
      </w:tr>
      <w:tr w:rsidR="00CE4509" w:rsidRPr="00CE4509" w:rsidTr="00CE45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Председатель, № 52/219-4 от 06.06.2018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Троицкая Ирина Валериевна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23.12.1965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учитель изобразительного искусства, МБОУ Ворошиловская средняя общеобразовательная школа</w:t>
            </w:r>
          </w:p>
        </w:tc>
        <w:tc>
          <w:tcPr>
            <w:tcW w:w="212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CE45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Зам.председателя, № 3 от 08.06.2018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Хрусталева Елена Викторовна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10.04.1976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учитель начальных классов, МБОУ Ворошиловская средняя общеобразовательная школа</w:t>
            </w:r>
          </w:p>
        </w:tc>
        <w:tc>
          <w:tcPr>
            <w:tcW w:w="212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CE45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Секретарь, № 5 от 08.06.2018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Оанча Валентина Ивановна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20.05.1970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учитель начальных классов, МБОУ Ворошиловская средняя общеобразовательная школа</w:t>
            </w:r>
          </w:p>
        </w:tc>
        <w:tc>
          <w:tcPr>
            <w:tcW w:w="212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собрание избирателей по месту работы - собрание избирателей МБОУ Ворошиловская средняя общеобразовательная школа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CE45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Биле Светлана Александровна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14.07.1972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кочегар, МБОУ Ворошиловская средняя общеобразовательная школа</w:t>
            </w:r>
          </w:p>
        </w:tc>
        <w:tc>
          <w:tcPr>
            <w:tcW w:w="212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CE45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Васильева Ольга Павловна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06.01.1963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заместитель председателя, СПК "Луговское"</w:t>
            </w:r>
          </w:p>
        </w:tc>
        <w:tc>
          <w:tcPr>
            <w:tcW w:w="212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Совет депутатов Ворошиловского сельского поселения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CE45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Секриеру Наталья Николаевна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24.09.1975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воспитатель дошкольного образования, МБОУ Ворошиловская средняя общеобразовательная школа</w:t>
            </w:r>
          </w:p>
        </w:tc>
        <w:tc>
          <w:tcPr>
            <w:tcW w:w="212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CE45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Соколова Анна Петровна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06.08.1989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воспитатель группы продленного дня, МБОУ Ворошиловская средняя общеобразовательная школа</w:t>
            </w:r>
          </w:p>
        </w:tc>
        <w:tc>
          <w:tcPr>
            <w:tcW w:w="212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</w:tbl>
    <w:p w:rsidR="00CE4509" w:rsidRDefault="00CE4509" w:rsidP="00CE4509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E4509" w:rsidRDefault="00CE4509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2441"/>
        <w:gridCol w:w="3481"/>
      </w:tblGrid>
      <w:tr w:rsidR="00CE4509" w:rsidTr="000861D0">
        <w:tc>
          <w:tcPr>
            <w:tcW w:w="12441" w:type="dxa"/>
          </w:tcPr>
          <w:p w:rsidR="00CE4509" w:rsidRDefault="00CE4509" w:rsidP="00CE4509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№689</w:t>
            </w:r>
          </w:p>
        </w:tc>
        <w:tc>
          <w:tcPr>
            <w:tcW w:w="3481" w:type="dxa"/>
          </w:tcPr>
          <w:p w:rsidR="00CE4509" w:rsidRDefault="00CE4509" w:rsidP="00CE450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по состоянию на </w:t>
            </w:r>
            <w:r w:rsidRPr="00CE4509">
              <w:rPr>
                <w:sz w:val="20"/>
              </w:rPr>
              <w:t>9 июня 2018 г</w:t>
            </w:r>
          </w:p>
        </w:tc>
      </w:tr>
    </w:tbl>
    <w:p w:rsidR="00CE4509" w:rsidRPr="00CE4509" w:rsidRDefault="00CE4509" w:rsidP="00CE4509">
      <w:pPr>
        <w:jc w:val="right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"/>
        <w:gridCol w:w="1593"/>
        <w:gridCol w:w="1442"/>
        <w:gridCol w:w="988"/>
        <w:gridCol w:w="7"/>
        <w:gridCol w:w="700"/>
        <w:gridCol w:w="2511"/>
        <w:gridCol w:w="2499"/>
        <w:gridCol w:w="2098"/>
        <w:gridCol w:w="3052"/>
        <w:gridCol w:w="7"/>
        <w:gridCol w:w="670"/>
      </w:tblGrid>
      <w:tr w:rsidR="00CE4509" w:rsidTr="000861D0">
        <w:trPr>
          <w:trHeight w:val="976"/>
          <w:tblHeader/>
        </w:trPr>
        <w:tc>
          <w:tcPr>
            <w:tcW w:w="361" w:type="dxa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CE4509" w:rsidRDefault="00CE4509" w:rsidP="00CE450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CE4509" w:rsidRDefault="00CE4509" w:rsidP="00CE450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gridSpan w:val="2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Образование</w:t>
            </w:r>
          </w:p>
        </w:tc>
        <w:tc>
          <w:tcPr>
            <w:tcW w:w="2552" w:type="dxa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gridSpan w:val="2"/>
            <w:vAlign w:val="center"/>
          </w:tcPr>
          <w:p w:rsidR="00CE4509" w:rsidRDefault="00CE4509" w:rsidP="00CE450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CE4509" w:rsidRDefault="00CE4509" w:rsidP="00CE450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CE4509" w:rsidRDefault="00CE4509" w:rsidP="00CE4509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гос/мун служащ</w:t>
            </w:r>
          </w:p>
        </w:tc>
      </w:tr>
      <w:tr w:rsidR="00CE4509" w:rsidRPr="00CE4509" w:rsidTr="000861D0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10</w:t>
            </w:r>
          </w:p>
        </w:tc>
      </w:tr>
      <w:tr w:rsidR="00CE4509" w:rsidRPr="00CE4509" w:rsidTr="000861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Председатель, № 52/220-4 от 06.06.2018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Филатова Ирина Алексеевна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18.10.1958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0861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Зам.председателя, № 3 от 08.06.2018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Белоусова Татьяна Николаевна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13.01.1960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начальное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0861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Секретарь, № 5 от 08.06.2018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Клишова Ирина Владимировна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07.12.1967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общее </w:t>
            </w:r>
          </w:p>
        </w:tc>
        <w:tc>
          <w:tcPr>
            <w:tcW w:w="2552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домохозяйка</w:t>
            </w:r>
          </w:p>
        </w:tc>
        <w:tc>
          <w:tcPr>
            <w:tcW w:w="212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0861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Данилова Ольга Евгеньевна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30.01.1974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общее </w:t>
            </w:r>
          </w:p>
        </w:tc>
        <w:tc>
          <w:tcPr>
            <w:tcW w:w="2552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заведующая, Заевский филиал МБУК "Районный центр культуры и досуга"</w:t>
            </w:r>
          </w:p>
        </w:tc>
        <w:tc>
          <w:tcPr>
            <w:tcW w:w="212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0861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Лаптева Зинаида Викторовна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13.12.1951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уборщик служебных помещений, администрация Заевского сельского поселения Пеновского района</w:t>
            </w:r>
          </w:p>
        </w:tc>
        <w:tc>
          <w:tcPr>
            <w:tcW w:w="212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собрание избирателей по месту жительства - собрание избирателей дер.Заево Пеновского района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0861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Носова Елена Алексеевна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19.02.1988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общее </w:t>
            </w:r>
          </w:p>
        </w:tc>
        <w:tc>
          <w:tcPr>
            <w:tcW w:w="2552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главный специалист, администрация Заевского сельского поселения Пеновского района</w:t>
            </w:r>
          </w:p>
        </w:tc>
        <w:tc>
          <w:tcPr>
            <w:tcW w:w="212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Совет депутатов Заевского сельского поселения Пеновского района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0861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Шаймухаметова Ирина Витальевна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28.11.1977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общее </w:t>
            </w:r>
          </w:p>
        </w:tc>
        <w:tc>
          <w:tcPr>
            <w:tcW w:w="2552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временно не работает</w:t>
            </w:r>
          </w:p>
        </w:tc>
        <w:tc>
          <w:tcPr>
            <w:tcW w:w="212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</w:tbl>
    <w:p w:rsidR="00CE4509" w:rsidRDefault="00CE4509" w:rsidP="00CE4509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E4509" w:rsidRDefault="00CE4509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2441"/>
        <w:gridCol w:w="3481"/>
      </w:tblGrid>
      <w:tr w:rsidR="00CE4509" w:rsidTr="000861D0">
        <w:tc>
          <w:tcPr>
            <w:tcW w:w="12441" w:type="dxa"/>
          </w:tcPr>
          <w:p w:rsidR="00CE4509" w:rsidRDefault="00CE4509" w:rsidP="00CE4509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№690</w:t>
            </w:r>
          </w:p>
        </w:tc>
        <w:tc>
          <w:tcPr>
            <w:tcW w:w="3481" w:type="dxa"/>
          </w:tcPr>
          <w:p w:rsidR="00CE4509" w:rsidRDefault="00CE4509" w:rsidP="00CE450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по состоянию на </w:t>
            </w:r>
            <w:r w:rsidRPr="00CE4509">
              <w:rPr>
                <w:sz w:val="20"/>
              </w:rPr>
              <w:t>9 июня 2018 г</w:t>
            </w:r>
          </w:p>
        </w:tc>
      </w:tr>
    </w:tbl>
    <w:p w:rsidR="00CE4509" w:rsidRPr="00CE4509" w:rsidRDefault="00CE4509" w:rsidP="00CE4509">
      <w:pPr>
        <w:jc w:val="right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"/>
        <w:gridCol w:w="1593"/>
        <w:gridCol w:w="1276"/>
        <w:gridCol w:w="990"/>
        <w:gridCol w:w="7"/>
        <w:gridCol w:w="704"/>
        <w:gridCol w:w="2550"/>
        <w:gridCol w:w="2551"/>
        <w:gridCol w:w="2125"/>
        <w:gridCol w:w="3082"/>
        <w:gridCol w:w="7"/>
        <w:gridCol w:w="675"/>
      </w:tblGrid>
      <w:tr w:rsidR="00CE4509" w:rsidTr="000861D0">
        <w:trPr>
          <w:trHeight w:val="976"/>
          <w:tblHeader/>
        </w:trPr>
        <w:tc>
          <w:tcPr>
            <w:tcW w:w="361" w:type="dxa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CE4509" w:rsidRDefault="00CE4509" w:rsidP="00CE450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CE4509" w:rsidRDefault="00CE4509" w:rsidP="00CE450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gridSpan w:val="2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Образование</w:t>
            </w:r>
          </w:p>
        </w:tc>
        <w:tc>
          <w:tcPr>
            <w:tcW w:w="2552" w:type="dxa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gridSpan w:val="2"/>
            <w:vAlign w:val="center"/>
          </w:tcPr>
          <w:p w:rsidR="00CE4509" w:rsidRDefault="00CE4509" w:rsidP="00CE450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CE4509" w:rsidRDefault="00CE4509" w:rsidP="00CE450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CE4509" w:rsidRDefault="00CE4509" w:rsidP="00CE4509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гос/мун служащ</w:t>
            </w:r>
          </w:p>
        </w:tc>
      </w:tr>
      <w:tr w:rsidR="00CE4509" w:rsidRPr="00CE4509" w:rsidTr="000861D0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10</w:t>
            </w:r>
          </w:p>
        </w:tc>
      </w:tr>
      <w:tr w:rsidR="00CE4509" w:rsidRPr="00CE4509" w:rsidTr="000861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Председатель, № 52/221-4 от 06.06.2018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Пискунова Ольга Юрьевна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15.04.1986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заведующая, Мошаровский филиал МБУК "Районный центр культуры и досуга"</w:t>
            </w:r>
          </w:p>
        </w:tc>
        <w:tc>
          <w:tcPr>
            <w:tcW w:w="212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Совет депутатов Охватского сельского поселения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0861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Зам.председателя, № 3 от 08.06.2018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Ануфриева Светлана Николаевна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01.01.1971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общее </w:t>
            </w:r>
          </w:p>
        </w:tc>
        <w:tc>
          <w:tcPr>
            <w:tcW w:w="2552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начальник отделения почтовой связи, почтовое отделение №914 дер.Мошары Пеновского района</w:t>
            </w:r>
          </w:p>
        </w:tc>
        <w:tc>
          <w:tcPr>
            <w:tcW w:w="212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0861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Секретарь, № 5 от 08.06.2018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Смирнова Ольга Анатольевна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11.11.1976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электромонтер по обслуживанию подстанции, бригада Торжокской производственной базы службы Центра управления сетями филиала ПАО "МРСК-Центра" - "Тверьэнерго"</w:t>
            </w:r>
          </w:p>
        </w:tc>
        <w:tc>
          <w:tcPr>
            <w:tcW w:w="212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собрание избирателей по месту жительства - собрание избирателей дер.Мошары Пеновского района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0861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Головин Геннадий Алексеевич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03.08.1957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директор, МБОУ Мошаровская средняя общеобразовательная школа</w:t>
            </w:r>
          </w:p>
        </w:tc>
        <w:tc>
          <w:tcPr>
            <w:tcW w:w="212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собрание избирателей по месту работы - собрание избирателей МБОУ Мошаровская средняя общеобразовательная школа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0861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Иванова Елена Викторовна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12.03.1978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делопроизводитель, администрация Охватского сельского поселения Пеновского района</w:t>
            </w:r>
          </w:p>
        </w:tc>
        <w:tc>
          <w:tcPr>
            <w:tcW w:w="212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0861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Кожанова Надежда Николаевна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22.01.1961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уборщик служебных помещений, МБОУ Мошаровская средняя общеобразовательная школа</w:t>
            </w:r>
          </w:p>
        </w:tc>
        <w:tc>
          <w:tcPr>
            <w:tcW w:w="212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0861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Приц Нина Викторовна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29.04.1970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уборщик служебных помещений, Мошаровский филиал МБУК "Районный центр культуры и досуга"</w:t>
            </w:r>
          </w:p>
        </w:tc>
        <w:tc>
          <w:tcPr>
            <w:tcW w:w="212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</w:tbl>
    <w:p w:rsidR="00CE4509" w:rsidRDefault="00CE4509" w:rsidP="00CE4509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E4509" w:rsidRDefault="00CE4509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2157"/>
        <w:gridCol w:w="3765"/>
      </w:tblGrid>
      <w:tr w:rsidR="00CE4509" w:rsidTr="00CE4509">
        <w:tc>
          <w:tcPr>
            <w:tcW w:w="12157" w:type="dxa"/>
          </w:tcPr>
          <w:p w:rsidR="00CE4509" w:rsidRDefault="00CE4509" w:rsidP="00CE4509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№691</w:t>
            </w:r>
          </w:p>
        </w:tc>
        <w:tc>
          <w:tcPr>
            <w:tcW w:w="3765" w:type="dxa"/>
          </w:tcPr>
          <w:p w:rsidR="00CE4509" w:rsidRDefault="00CE4509" w:rsidP="00CE450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по состоянию на </w:t>
            </w:r>
            <w:r w:rsidRPr="00CE4509">
              <w:rPr>
                <w:sz w:val="20"/>
              </w:rPr>
              <w:t>9 июня 2018 г</w:t>
            </w:r>
          </w:p>
        </w:tc>
      </w:tr>
    </w:tbl>
    <w:p w:rsidR="00CE4509" w:rsidRPr="00CE4509" w:rsidRDefault="00CE4509" w:rsidP="00CE4509">
      <w:pPr>
        <w:jc w:val="right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593"/>
        <w:gridCol w:w="1350"/>
        <w:gridCol w:w="989"/>
        <w:gridCol w:w="7"/>
        <w:gridCol w:w="702"/>
        <w:gridCol w:w="2530"/>
        <w:gridCol w:w="2537"/>
        <w:gridCol w:w="2111"/>
        <w:gridCol w:w="3067"/>
        <w:gridCol w:w="7"/>
        <w:gridCol w:w="672"/>
      </w:tblGrid>
      <w:tr w:rsidR="00CE4509" w:rsidTr="000861D0">
        <w:trPr>
          <w:trHeight w:val="976"/>
          <w:tblHeader/>
        </w:trPr>
        <w:tc>
          <w:tcPr>
            <w:tcW w:w="361" w:type="dxa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CE4509" w:rsidRDefault="00CE4509" w:rsidP="00CE450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CE4509" w:rsidRDefault="00CE4509" w:rsidP="00CE450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gridSpan w:val="2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Образование</w:t>
            </w:r>
          </w:p>
        </w:tc>
        <w:tc>
          <w:tcPr>
            <w:tcW w:w="2552" w:type="dxa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gridSpan w:val="2"/>
            <w:vAlign w:val="center"/>
          </w:tcPr>
          <w:p w:rsidR="00CE4509" w:rsidRDefault="00CE4509" w:rsidP="00CE450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CE4509" w:rsidRDefault="00CE4509" w:rsidP="00CE450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CE4509" w:rsidRDefault="00CE4509" w:rsidP="00CE4509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гос/мун служащ</w:t>
            </w:r>
          </w:p>
        </w:tc>
      </w:tr>
      <w:tr w:rsidR="00CE4509" w:rsidRPr="00CE4509" w:rsidTr="000861D0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10</w:t>
            </w:r>
          </w:p>
        </w:tc>
      </w:tr>
      <w:tr w:rsidR="00CE4509" w:rsidRPr="00CE4509" w:rsidTr="000861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Председатель, № 52/222-4 от 06.06.2018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Васильева Ирина Александровна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28.10.1976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заместитель главы, администрация Охватского сельского поселения</w:t>
            </w:r>
          </w:p>
        </w:tc>
        <w:tc>
          <w:tcPr>
            <w:tcW w:w="212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</w:tr>
      <w:tr w:rsidR="00CE4509" w:rsidRPr="00CE4509" w:rsidTr="000861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Зам.председателя, № 3 от 08.06.2018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Тимофеева Татьяна Викторовна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11.03.1979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социальный работник, ГУ "Комплексный центр социального обслуживания населения"</w:t>
            </w:r>
          </w:p>
        </w:tc>
        <w:tc>
          <w:tcPr>
            <w:tcW w:w="212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Совет депутатов Охватского сельского поселения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0861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Секретарь, № 5 от 08.06.2018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Бурченкова Татьяна Сергеевна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12.09.1980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ведущий специалист, администрация Охватского сельского поселения</w:t>
            </w:r>
          </w:p>
        </w:tc>
        <w:tc>
          <w:tcPr>
            <w:tcW w:w="212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0861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Иванова Татьяна Валерьевна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30.08.1979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заведующая хозяйством, МБОУ Охватская основная общеобразовательная школа</w:t>
            </w:r>
          </w:p>
        </w:tc>
        <w:tc>
          <w:tcPr>
            <w:tcW w:w="212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0861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Некрасова Ольга Олеговна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18.07.1977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уборщица, офис врача общей практики</w:t>
            </w:r>
          </w:p>
        </w:tc>
        <w:tc>
          <w:tcPr>
            <w:tcW w:w="212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собрание избирателей по месту жительства - собрание избирателей пос.Охват Пеновского района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0861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Осипова Татьяна Валерьевна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11.12.1986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продавец, ИП Блинов А.В.</w:t>
            </w:r>
          </w:p>
        </w:tc>
        <w:tc>
          <w:tcPr>
            <w:tcW w:w="212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0861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Тимофеева Ирина Владимировна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30.12.1972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воспитатель, МБОУ Охватская основная общеобразовательная школа</w:t>
            </w:r>
          </w:p>
        </w:tc>
        <w:tc>
          <w:tcPr>
            <w:tcW w:w="212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собрание избирателей по месту работы - собрание избирателей МБОУ Охватская основная общеобразовательная школа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</w:tbl>
    <w:p w:rsidR="00CE4509" w:rsidRDefault="00CE4509" w:rsidP="00CE4509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E4509" w:rsidRDefault="00CE4509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2157"/>
        <w:gridCol w:w="3765"/>
      </w:tblGrid>
      <w:tr w:rsidR="00CE4509" w:rsidTr="00CE4509">
        <w:tc>
          <w:tcPr>
            <w:tcW w:w="12157" w:type="dxa"/>
          </w:tcPr>
          <w:p w:rsidR="00CE4509" w:rsidRDefault="00CE4509" w:rsidP="00CE4509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№692</w:t>
            </w:r>
          </w:p>
        </w:tc>
        <w:tc>
          <w:tcPr>
            <w:tcW w:w="3765" w:type="dxa"/>
          </w:tcPr>
          <w:p w:rsidR="00CE4509" w:rsidRDefault="00CE4509" w:rsidP="00CE450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по состоянию на </w:t>
            </w:r>
            <w:r w:rsidRPr="00CE4509">
              <w:rPr>
                <w:sz w:val="20"/>
              </w:rPr>
              <w:t>9 июня 2018 г</w:t>
            </w:r>
          </w:p>
        </w:tc>
      </w:tr>
    </w:tbl>
    <w:p w:rsidR="00CE4509" w:rsidRPr="00CE4509" w:rsidRDefault="00CE4509" w:rsidP="00CE4509">
      <w:pPr>
        <w:jc w:val="right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"/>
        <w:gridCol w:w="1593"/>
        <w:gridCol w:w="1350"/>
        <w:gridCol w:w="989"/>
        <w:gridCol w:w="7"/>
        <w:gridCol w:w="702"/>
        <w:gridCol w:w="2532"/>
        <w:gridCol w:w="2528"/>
        <w:gridCol w:w="2113"/>
        <w:gridCol w:w="3069"/>
        <w:gridCol w:w="7"/>
        <w:gridCol w:w="673"/>
      </w:tblGrid>
      <w:tr w:rsidR="00CE4509" w:rsidTr="000861D0">
        <w:trPr>
          <w:trHeight w:val="976"/>
          <w:tblHeader/>
        </w:trPr>
        <w:tc>
          <w:tcPr>
            <w:tcW w:w="361" w:type="dxa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CE4509" w:rsidRDefault="00CE4509" w:rsidP="00CE450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CE4509" w:rsidRDefault="00CE4509" w:rsidP="00CE450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gridSpan w:val="2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Образование</w:t>
            </w:r>
          </w:p>
        </w:tc>
        <w:tc>
          <w:tcPr>
            <w:tcW w:w="2552" w:type="dxa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gridSpan w:val="2"/>
            <w:vAlign w:val="center"/>
          </w:tcPr>
          <w:p w:rsidR="00CE4509" w:rsidRDefault="00CE4509" w:rsidP="00CE450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CE4509" w:rsidRDefault="00CE4509" w:rsidP="00CE450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CE4509" w:rsidRDefault="00CE4509" w:rsidP="00CE4509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гос/мун служащ</w:t>
            </w:r>
          </w:p>
        </w:tc>
      </w:tr>
      <w:tr w:rsidR="00CE4509" w:rsidRPr="00CE4509" w:rsidTr="000861D0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10</w:t>
            </w:r>
          </w:p>
        </w:tc>
      </w:tr>
      <w:tr w:rsidR="00CE4509" w:rsidRPr="00CE4509" w:rsidTr="000861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Председатель, № 52/223-4 от 06.06.2018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Панова Татьяна Анатольевна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29.11.1972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воспитатель, МБДОУ "Радуга"</w:t>
            </w:r>
          </w:p>
        </w:tc>
        <w:tc>
          <w:tcPr>
            <w:tcW w:w="212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0861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Зам.председателя, № 3 от 08.06.2018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Петухова Наталья Николаевна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15.09.1979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старший менеджер по обслуживанию, Тверское отделение 8607/0276 ПАО Сбербанк России</w:t>
            </w:r>
          </w:p>
        </w:tc>
        <w:tc>
          <w:tcPr>
            <w:tcW w:w="212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0861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Секретарь, № 5 от 08.06.2018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Гусева Ирина Александровна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10.08.1963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домохозяйка</w:t>
            </w:r>
          </w:p>
        </w:tc>
        <w:tc>
          <w:tcPr>
            <w:tcW w:w="212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0861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Белякова Ольга Николаевна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21.01.1984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старший дежурный, стрелочный пост станции Соблаго Октябрьской дирекции управления движением ОАО "РЖД"</w:t>
            </w:r>
          </w:p>
        </w:tc>
        <w:tc>
          <w:tcPr>
            <w:tcW w:w="212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Совет депутатов Охватского сельского поселения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0861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Никитина Татьяна Михайловна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03.03.1962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воспитатель, МДОУ "Детский сад пос.Соблаго"</w:t>
            </w:r>
          </w:p>
        </w:tc>
        <w:tc>
          <w:tcPr>
            <w:tcW w:w="212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</w:tbl>
    <w:p w:rsidR="00CE4509" w:rsidRDefault="00CE4509" w:rsidP="00CE4509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E4509" w:rsidRDefault="00CE4509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2866"/>
        <w:gridCol w:w="3056"/>
      </w:tblGrid>
      <w:tr w:rsidR="00CE4509" w:rsidTr="00CE4509">
        <w:tc>
          <w:tcPr>
            <w:tcW w:w="12866" w:type="dxa"/>
          </w:tcPr>
          <w:p w:rsidR="00CE4509" w:rsidRDefault="00CE4509" w:rsidP="00CE4509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№693</w:t>
            </w:r>
          </w:p>
        </w:tc>
        <w:tc>
          <w:tcPr>
            <w:tcW w:w="3056" w:type="dxa"/>
          </w:tcPr>
          <w:p w:rsidR="00CE4509" w:rsidRDefault="00CE4509" w:rsidP="00CE450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по состоянию на </w:t>
            </w:r>
            <w:r w:rsidRPr="00CE4509">
              <w:rPr>
                <w:sz w:val="20"/>
              </w:rPr>
              <w:t>9 июня 2018 г</w:t>
            </w:r>
          </w:p>
        </w:tc>
      </w:tr>
    </w:tbl>
    <w:p w:rsidR="00CE4509" w:rsidRPr="00CE4509" w:rsidRDefault="00CE4509" w:rsidP="00CE4509">
      <w:pPr>
        <w:jc w:val="right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"/>
        <w:gridCol w:w="1593"/>
        <w:gridCol w:w="1362"/>
        <w:gridCol w:w="989"/>
        <w:gridCol w:w="7"/>
        <w:gridCol w:w="701"/>
        <w:gridCol w:w="2526"/>
        <w:gridCol w:w="2534"/>
        <w:gridCol w:w="2109"/>
        <w:gridCol w:w="3064"/>
        <w:gridCol w:w="7"/>
        <w:gridCol w:w="672"/>
      </w:tblGrid>
      <w:tr w:rsidR="00CE4509" w:rsidTr="000861D0">
        <w:trPr>
          <w:trHeight w:val="976"/>
          <w:tblHeader/>
        </w:trPr>
        <w:tc>
          <w:tcPr>
            <w:tcW w:w="361" w:type="dxa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CE4509" w:rsidRDefault="00CE4509" w:rsidP="00CE450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CE4509" w:rsidRDefault="00CE4509" w:rsidP="00CE450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gridSpan w:val="2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Образование</w:t>
            </w:r>
          </w:p>
        </w:tc>
        <w:tc>
          <w:tcPr>
            <w:tcW w:w="2552" w:type="dxa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gridSpan w:val="2"/>
            <w:vAlign w:val="center"/>
          </w:tcPr>
          <w:p w:rsidR="00CE4509" w:rsidRDefault="00CE4509" w:rsidP="00CE450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CE4509" w:rsidRDefault="00CE4509" w:rsidP="00CE450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CE4509" w:rsidRDefault="00CE4509" w:rsidP="00CE4509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гос/мун служащ</w:t>
            </w:r>
          </w:p>
        </w:tc>
      </w:tr>
      <w:tr w:rsidR="00CE4509" w:rsidRPr="00CE4509" w:rsidTr="000861D0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10</w:t>
            </w:r>
          </w:p>
        </w:tc>
      </w:tr>
      <w:tr w:rsidR="00CE4509" w:rsidRPr="00CE4509" w:rsidTr="000861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Председатель, № 52/224-4 от 06.06.2018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Белова Нина Васильевна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03.09.1967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учитель, МБОУ Рунская основная общеобразовательная школа</w:t>
            </w:r>
          </w:p>
        </w:tc>
        <w:tc>
          <w:tcPr>
            <w:tcW w:w="212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Совет депутатов Рунского сельского поселения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0861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Зам.председателя, № 3 от 08.06.2018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Спиридонова Ольга Вячеславовна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05.09.1974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учитель, МБОУ Рунская основная общеобразовательная школа</w:t>
            </w:r>
          </w:p>
        </w:tc>
        <w:tc>
          <w:tcPr>
            <w:tcW w:w="212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0861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Секретарь, № 5 от 08.06.2018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Бойкова Наталья Федоровна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16.12.1973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учитель, МБОУ Рунская основная общеобразовательная школа</w:t>
            </w:r>
          </w:p>
        </w:tc>
        <w:tc>
          <w:tcPr>
            <w:tcW w:w="212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собрание избирателей по месту работы - собрание избирателей МБОУ Рунская основная общеобразовательная школа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0861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Белов Сергей Алексеевич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08.10.1967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временно неработающий</w:t>
            </w:r>
          </w:p>
        </w:tc>
        <w:tc>
          <w:tcPr>
            <w:tcW w:w="212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0861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Кожанов Алексей Николаевич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26.07.1965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начальное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0861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Лисичкин Александр Александрович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16.01.1979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водитель, хозяйственно-эксплуатационная группа отдела образования администрации Пеновского района</w:t>
            </w:r>
          </w:p>
        </w:tc>
        <w:tc>
          <w:tcPr>
            <w:tcW w:w="212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0861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Михеева Лариса Михайловна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28.06.1973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начальное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повар, МБОУ Рунская основная общеобразовательная школа</w:t>
            </w:r>
          </w:p>
        </w:tc>
        <w:tc>
          <w:tcPr>
            <w:tcW w:w="212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0861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Фалтинская Татьяна Владимировна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13.02.1977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начальное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начальник отделения, отделение почтовой связи д.Слаутино ОСП Осташковский почтамт УФПС Тверской области филиал ФГУП "Почта России"</w:t>
            </w:r>
          </w:p>
        </w:tc>
        <w:tc>
          <w:tcPr>
            <w:tcW w:w="212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</w:tbl>
    <w:p w:rsidR="00CE4509" w:rsidRDefault="00CE4509" w:rsidP="00CE4509">
      <w:pPr>
        <w:tabs>
          <w:tab w:val="left" w:pos="5025"/>
        </w:tabs>
        <w:ind w:right="-113"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12441"/>
        <w:gridCol w:w="3481"/>
      </w:tblGrid>
      <w:tr w:rsidR="00CE4509" w:rsidTr="000861D0">
        <w:tc>
          <w:tcPr>
            <w:tcW w:w="12441" w:type="dxa"/>
          </w:tcPr>
          <w:p w:rsidR="00CE4509" w:rsidRDefault="00CE4509" w:rsidP="00CE4509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№694</w:t>
            </w:r>
          </w:p>
        </w:tc>
        <w:tc>
          <w:tcPr>
            <w:tcW w:w="3481" w:type="dxa"/>
          </w:tcPr>
          <w:p w:rsidR="00CE4509" w:rsidRDefault="00CE4509" w:rsidP="00CE450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по состоянию на </w:t>
            </w:r>
            <w:r w:rsidRPr="00CE4509">
              <w:rPr>
                <w:sz w:val="20"/>
              </w:rPr>
              <w:t>9 июня 2018 г</w:t>
            </w:r>
          </w:p>
        </w:tc>
      </w:tr>
    </w:tbl>
    <w:p w:rsidR="00CE4509" w:rsidRPr="00CE4509" w:rsidRDefault="00CE4509" w:rsidP="00CE4509">
      <w:pPr>
        <w:jc w:val="right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3"/>
        <w:gridCol w:w="1276"/>
        <w:gridCol w:w="990"/>
        <w:gridCol w:w="7"/>
        <w:gridCol w:w="704"/>
        <w:gridCol w:w="2550"/>
        <w:gridCol w:w="2551"/>
        <w:gridCol w:w="2126"/>
        <w:gridCol w:w="3082"/>
        <w:gridCol w:w="7"/>
        <w:gridCol w:w="675"/>
      </w:tblGrid>
      <w:tr w:rsidR="00CE4509" w:rsidTr="000861D0">
        <w:trPr>
          <w:trHeight w:val="976"/>
          <w:tblHeader/>
        </w:trPr>
        <w:tc>
          <w:tcPr>
            <w:tcW w:w="361" w:type="dxa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CE4509" w:rsidRDefault="00CE4509" w:rsidP="00CE450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CE4509" w:rsidRDefault="00CE4509" w:rsidP="00CE450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gridSpan w:val="2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Образование</w:t>
            </w:r>
          </w:p>
        </w:tc>
        <w:tc>
          <w:tcPr>
            <w:tcW w:w="2552" w:type="dxa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gridSpan w:val="2"/>
            <w:vAlign w:val="center"/>
          </w:tcPr>
          <w:p w:rsidR="00CE4509" w:rsidRDefault="00CE4509" w:rsidP="00CE450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CE4509" w:rsidRDefault="00CE4509" w:rsidP="00CE450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CE4509" w:rsidRDefault="00CE4509" w:rsidP="00CE4509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гос/мун служащ</w:t>
            </w:r>
          </w:p>
        </w:tc>
      </w:tr>
      <w:tr w:rsidR="00CE4509" w:rsidRPr="00CE4509" w:rsidTr="000861D0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10</w:t>
            </w:r>
          </w:p>
        </w:tc>
      </w:tr>
      <w:tr w:rsidR="00CE4509" w:rsidRPr="00CE4509" w:rsidTr="000861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Председатель, № 52/225-4 от 06.06.2018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Крючкова Татьяна Анатольевна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25.03.1964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социальный работник, пенсионный отдел в Пеновском районе ГУ УПФР в Осташковском районе (межрайонного) в Тверской области</w:t>
            </w:r>
          </w:p>
        </w:tc>
        <w:tc>
          <w:tcPr>
            <w:tcW w:w="212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0861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Зам.председателя, № 3 от 08.06.2018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Васильева Анна Михайловна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24.04.1991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временно не работает</w:t>
            </w:r>
          </w:p>
        </w:tc>
        <w:tc>
          <w:tcPr>
            <w:tcW w:w="212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собрание избирателей по месту жительства - собрание избирателей пос.Жукопа Пеновского района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0861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Секретарь, № 5 от 08.06.2018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Новикова Марина Геннадьевна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13.02.1962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0861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Гаврилов Михаил Геннадьевич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13.05.1991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начальное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слесарь, ремонтный участок ООО "Дискавери-Пено"</w:t>
            </w:r>
          </w:p>
        </w:tc>
        <w:tc>
          <w:tcPr>
            <w:tcW w:w="212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Совет депутатов Середкинского сельского поселения Пеновского района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0861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Подунова Нина Николаевна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12.01.1959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0861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Тинюкова Галина Ивановна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08.03.1960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</w:tbl>
    <w:p w:rsidR="00CE4509" w:rsidRDefault="00CE4509" w:rsidP="00CE4509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E4509" w:rsidRDefault="00CE4509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2157"/>
        <w:gridCol w:w="3765"/>
      </w:tblGrid>
      <w:tr w:rsidR="00CE4509" w:rsidTr="000861D0">
        <w:tc>
          <w:tcPr>
            <w:tcW w:w="12157" w:type="dxa"/>
          </w:tcPr>
          <w:p w:rsidR="00CE4509" w:rsidRDefault="00CE4509" w:rsidP="00CE4509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№695</w:t>
            </w:r>
          </w:p>
        </w:tc>
        <w:tc>
          <w:tcPr>
            <w:tcW w:w="3765" w:type="dxa"/>
          </w:tcPr>
          <w:p w:rsidR="00CE4509" w:rsidRDefault="00CE4509" w:rsidP="00CE4509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по состоянию на </w:t>
            </w:r>
            <w:r w:rsidRPr="00CE4509">
              <w:rPr>
                <w:sz w:val="20"/>
              </w:rPr>
              <w:t>9 июня 2018 г</w:t>
            </w:r>
          </w:p>
        </w:tc>
      </w:tr>
    </w:tbl>
    <w:p w:rsidR="00CE4509" w:rsidRPr="00CE4509" w:rsidRDefault="00CE4509" w:rsidP="00CE4509">
      <w:pPr>
        <w:jc w:val="right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"/>
        <w:gridCol w:w="1593"/>
        <w:gridCol w:w="1350"/>
        <w:gridCol w:w="989"/>
        <w:gridCol w:w="7"/>
        <w:gridCol w:w="702"/>
        <w:gridCol w:w="2533"/>
        <w:gridCol w:w="2528"/>
        <w:gridCol w:w="2113"/>
        <w:gridCol w:w="3069"/>
        <w:gridCol w:w="7"/>
        <w:gridCol w:w="673"/>
      </w:tblGrid>
      <w:tr w:rsidR="00CE4509" w:rsidTr="000861D0">
        <w:trPr>
          <w:trHeight w:val="976"/>
          <w:tblHeader/>
        </w:trPr>
        <w:tc>
          <w:tcPr>
            <w:tcW w:w="361" w:type="dxa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CE4509" w:rsidRDefault="00CE4509" w:rsidP="00CE4509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CE4509" w:rsidRDefault="00CE4509" w:rsidP="00CE4509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gridSpan w:val="2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Образование</w:t>
            </w:r>
          </w:p>
        </w:tc>
        <w:tc>
          <w:tcPr>
            <w:tcW w:w="2552" w:type="dxa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CE4509" w:rsidRDefault="00CE4509" w:rsidP="00CE450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gridSpan w:val="2"/>
            <w:vAlign w:val="center"/>
          </w:tcPr>
          <w:p w:rsidR="00CE4509" w:rsidRDefault="00CE4509" w:rsidP="00CE4509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CE4509" w:rsidRDefault="00CE4509" w:rsidP="00CE4509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CE4509" w:rsidRDefault="00CE4509" w:rsidP="00CE4509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гос/мун служащ</w:t>
            </w:r>
          </w:p>
        </w:tc>
      </w:tr>
      <w:tr w:rsidR="00CE4509" w:rsidRPr="00CE4509" w:rsidTr="000861D0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E4509">
              <w:rPr>
                <w:b/>
                <w:bCs/>
                <w:sz w:val="20"/>
              </w:rPr>
              <w:t>10</w:t>
            </w:r>
          </w:p>
        </w:tc>
      </w:tr>
      <w:tr w:rsidR="00CE4509" w:rsidRPr="00CE4509" w:rsidTr="000861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Председатель, № 52/226-4 от 06.06.2018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Панаева Елена Александровна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02.10.1979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начальник отделения, отделение почтовой связи д.Забелино ОСП Осташковский почтамт УФПС Тверской области филиал ФГУП "Почта России"</w:t>
            </w:r>
          </w:p>
        </w:tc>
        <w:tc>
          <w:tcPr>
            <w:tcW w:w="212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Совет депутатов Чайкинского сельского поселения Пеновского района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0861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Зам.председателя, № 3 от 08.06.2018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Шубаркина Ирина Николаевна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19.05.1958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главный специалист, администрация Чайкинского сельского поселения</w:t>
            </w:r>
          </w:p>
        </w:tc>
        <w:tc>
          <w:tcPr>
            <w:tcW w:w="212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</w:tr>
      <w:tr w:rsidR="00CE4509" w:rsidRPr="00CE4509" w:rsidTr="000861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Секретарь, № 5 от 08.06.2018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Аверина Анжела Георгиевна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03.09.1985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заведующая, Забелинский филиал МБУК "Районный центр культуры и досуга"</w:t>
            </w:r>
          </w:p>
        </w:tc>
        <w:tc>
          <w:tcPr>
            <w:tcW w:w="212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0861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Михайлова Наталья Васильевна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21.07.1979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основное общее </w:t>
            </w:r>
          </w:p>
        </w:tc>
        <w:tc>
          <w:tcPr>
            <w:tcW w:w="255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домохозяйка</w:t>
            </w:r>
          </w:p>
        </w:tc>
        <w:tc>
          <w:tcPr>
            <w:tcW w:w="212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0861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Реутова Елена Николаевна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30.05.1969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начальное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продавец, ММ "Цесаревич"</w:t>
            </w:r>
          </w:p>
        </w:tc>
        <w:tc>
          <w:tcPr>
            <w:tcW w:w="212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собрание избирателей по месту жительства - собрание избирателей дер.Забелино Пеновского района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0861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Тимофеев Николай Михайлович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03.12.1982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техслужащий, Забелинский филиал МБУК "Районный центр культуры и досуга"</w:t>
            </w:r>
          </w:p>
        </w:tc>
        <w:tc>
          <w:tcPr>
            <w:tcW w:w="212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  <w:tr w:rsidR="00CE4509" w:rsidRPr="00CE4509" w:rsidTr="000861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Член УИК с правом реш. голоса, № 52/215-4 от 06.06.2018</w:t>
            </w:r>
          </w:p>
        </w:tc>
        <w:tc>
          <w:tcPr>
            <w:tcW w:w="1276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Тимофеева Елена Васильевна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02.06.1988</w:t>
            </w:r>
          </w:p>
        </w:tc>
        <w:tc>
          <w:tcPr>
            <w:tcW w:w="70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 xml:space="preserve"> основное общее </w:t>
            </w:r>
          </w:p>
        </w:tc>
        <w:tc>
          <w:tcPr>
            <w:tcW w:w="2550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инспектор, военно-учетный стол администрации Чайкинского сельского поселения</w:t>
            </w:r>
          </w:p>
        </w:tc>
        <w:tc>
          <w:tcPr>
            <w:tcW w:w="2124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CE4509" w:rsidRPr="00CE4509" w:rsidRDefault="00CE4509" w:rsidP="00CE4509">
            <w:pPr>
              <w:ind w:left="-60" w:right="-113" w:firstLine="0"/>
              <w:jc w:val="left"/>
              <w:rPr>
                <w:sz w:val="20"/>
              </w:rPr>
            </w:pPr>
            <w:r w:rsidRPr="00CE4509">
              <w:rPr>
                <w:sz w:val="20"/>
              </w:rPr>
              <w:t>нет</w:t>
            </w:r>
          </w:p>
        </w:tc>
      </w:tr>
    </w:tbl>
    <w:p w:rsidR="009D76D6" w:rsidRDefault="009D76D6" w:rsidP="00CE4509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9D76D6" w:rsidSect="00CE4509">
      <w:footerReference w:type="first" r:id="rId7"/>
      <w:type w:val="continuous"/>
      <w:pgSz w:w="16840" w:h="11907" w:orient="landscape" w:code="9"/>
      <w:pgMar w:top="426" w:right="567" w:bottom="426" w:left="567" w:header="284" w:footer="18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950" w:rsidRDefault="00302950">
      <w:r>
        <w:separator/>
      </w:r>
    </w:p>
  </w:endnote>
  <w:endnote w:type="continuationSeparator" w:id="1">
    <w:p w:rsidR="00302950" w:rsidRDefault="00302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509" w:rsidRDefault="00CE4509" w:rsidP="004B1FC4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0861D0">
      <w:rPr>
        <w:noProof/>
        <w:sz w:val="20"/>
      </w:rPr>
      <w:t>11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950" w:rsidRDefault="00302950">
      <w:r>
        <w:separator/>
      </w:r>
    </w:p>
  </w:footnote>
  <w:footnote w:type="continuationSeparator" w:id="1">
    <w:p w:rsidR="00302950" w:rsidRDefault="003029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1D0"/>
    <w:rsid w:val="00007B3E"/>
    <w:rsid w:val="000861D0"/>
    <w:rsid w:val="000A3492"/>
    <w:rsid w:val="000C02CF"/>
    <w:rsid w:val="000C1CCD"/>
    <w:rsid w:val="000C37A7"/>
    <w:rsid w:val="00142ED3"/>
    <w:rsid w:val="001B5088"/>
    <w:rsid w:val="00274D3F"/>
    <w:rsid w:val="002A1EF8"/>
    <w:rsid w:val="00302950"/>
    <w:rsid w:val="00322FEA"/>
    <w:rsid w:val="003D08BE"/>
    <w:rsid w:val="003E19C1"/>
    <w:rsid w:val="003E7824"/>
    <w:rsid w:val="0046392F"/>
    <w:rsid w:val="004B1FC4"/>
    <w:rsid w:val="00544E81"/>
    <w:rsid w:val="005C038D"/>
    <w:rsid w:val="005E1E1F"/>
    <w:rsid w:val="006112CB"/>
    <w:rsid w:val="00612EE4"/>
    <w:rsid w:val="006A56A8"/>
    <w:rsid w:val="006B4B9E"/>
    <w:rsid w:val="006E2EDC"/>
    <w:rsid w:val="00772B61"/>
    <w:rsid w:val="007C36CC"/>
    <w:rsid w:val="007E6A2A"/>
    <w:rsid w:val="007E7127"/>
    <w:rsid w:val="008505B0"/>
    <w:rsid w:val="00882E9D"/>
    <w:rsid w:val="008A29A9"/>
    <w:rsid w:val="00942C00"/>
    <w:rsid w:val="009A16A5"/>
    <w:rsid w:val="009A5FE8"/>
    <w:rsid w:val="009D092B"/>
    <w:rsid w:val="009D64C7"/>
    <w:rsid w:val="009D76D6"/>
    <w:rsid w:val="009E3409"/>
    <w:rsid w:val="00A306CE"/>
    <w:rsid w:val="00A83513"/>
    <w:rsid w:val="00A94715"/>
    <w:rsid w:val="00AA5CD1"/>
    <w:rsid w:val="00AB4CEC"/>
    <w:rsid w:val="00B7390A"/>
    <w:rsid w:val="00B85975"/>
    <w:rsid w:val="00BD7A43"/>
    <w:rsid w:val="00C355AB"/>
    <w:rsid w:val="00C47556"/>
    <w:rsid w:val="00C61CFB"/>
    <w:rsid w:val="00C6602F"/>
    <w:rsid w:val="00C754E9"/>
    <w:rsid w:val="00C84026"/>
    <w:rsid w:val="00CE4509"/>
    <w:rsid w:val="00CE7CA8"/>
    <w:rsid w:val="00D100A9"/>
    <w:rsid w:val="00D17E3D"/>
    <w:rsid w:val="00D20E49"/>
    <w:rsid w:val="00D54EA7"/>
    <w:rsid w:val="00D6306A"/>
    <w:rsid w:val="00D73F3C"/>
    <w:rsid w:val="00DA40F2"/>
    <w:rsid w:val="00DE2C99"/>
    <w:rsid w:val="00DE3B03"/>
    <w:rsid w:val="00DF243F"/>
    <w:rsid w:val="00E40C44"/>
    <w:rsid w:val="00E420C7"/>
    <w:rsid w:val="00E4677C"/>
    <w:rsid w:val="00EC18AB"/>
    <w:rsid w:val="00ED3137"/>
    <w:rsid w:val="00F26EE4"/>
    <w:rsid w:val="00F30D3D"/>
    <w:rsid w:val="00F97C4D"/>
    <w:rsid w:val="00FC628F"/>
    <w:rsid w:val="00FE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semiHidden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1F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2_UI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98C3-CAA3-4FDC-9347-4ED5C2AB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22_52_UIK.dotx</Template>
  <TotalTime>18</TotalTime>
  <Pages>11</Pages>
  <Words>4473</Words>
  <Characters>25501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29915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admin</cp:lastModifiedBy>
  <cp:revision>1</cp:revision>
  <cp:lastPrinted>2018-06-09T07:39:00Z</cp:lastPrinted>
  <dcterms:created xsi:type="dcterms:W3CDTF">2018-06-09T07:27:00Z</dcterms:created>
  <dcterms:modified xsi:type="dcterms:W3CDTF">2018-06-09T07:45:00Z</dcterms:modified>
</cp:coreProperties>
</file>