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F42F9D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tbl>
      <w:tblPr>
        <w:tblW w:w="0" w:type="auto"/>
        <w:tblLook w:val="0000"/>
      </w:tblPr>
      <w:tblGrid>
        <w:gridCol w:w="9455"/>
        <w:gridCol w:w="1193"/>
      </w:tblGrid>
      <w:tr w:rsidR="003D08BE" w:rsidTr="00FE51BD">
        <w:tc>
          <w:tcPr>
            <w:tcW w:w="14142" w:type="dxa"/>
          </w:tcPr>
          <w:p w:rsidR="003D08BE" w:rsidRDefault="00F42F9D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№685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1593"/>
        <w:gridCol w:w="1350"/>
        <w:gridCol w:w="989"/>
        <w:gridCol w:w="7"/>
        <w:gridCol w:w="3068"/>
      </w:tblGrid>
      <w:tr w:rsidR="00736CBE" w:rsidTr="00736CBE">
        <w:trPr>
          <w:trHeight w:val="976"/>
          <w:tblHeader/>
        </w:trPr>
        <w:tc>
          <w:tcPr>
            <w:tcW w:w="358" w:type="dxa"/>
            <w:vAlign w:val="center"/>
          </w:tcPr>
          <w:p w:rsidR="00736CBE" w:rsidRDefault="00736CB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350" w:type="dxa"/>
            <w:vAlign w:val="center"/>
          </w:tcPr>
          <w:p w:rsidR="00736CBE" w:rsidRDefault="00736CB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89" w:type="dxa"/>
            <w:vAlign w:val="center"/>
          </w:tcPr>
          <w:p w:rsidR="00736CBE" w:rsidRDefault="00736CB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75" w:type="dxa"/>
            <w:gridSpan w:val="2"/>
            <w:vAlign w:val="center"/>
          </w:tcPr>
          <w:p w:rsidR="00736CBE" w:rsidRDefault="00736CB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114/711-4 от 01.09.2020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Чешина Галина Александровна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09.06.1976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114/708-4 от 01.09.2020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Семенова Марина Николаевна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10.08.1976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ГБУ Пеновская СББЖ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113/686-4 от 31.08.2020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Шустрова Любовь Васильевна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31.05.1958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113/687-4 от 31.08.2020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Белякова Ольга Александровна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13.12.1970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113/699-4 от 31.08.2020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Карье Ольга Петровна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01.08.1964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жительства - собрание избирателей пос.Пено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114/709-4 от 01.09.2020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Николаева Юлия Владимировна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04.08.1983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Петрова Ирина Николаевна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09.11.1987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администрации Пеновского района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114/710-4 от 01.09.2020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Петрова Мария Анатольевна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16.10.1963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45-ой пожарной части по охране пгт Пено и Пеновского района ГКУ Тверской области "Управление противопожарной службы, защиты населения и территорий Тверской области"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91/534-4 от 20.03.2020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Петрова Мария Борисовна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16.03.1983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F42F9D" w:rsidRDefault="00F42F9D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2F9D" w:rsidRDefault="00F42F9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F42F9D" w:rsidTr="00F42F9D">
        <w:tc>
          <w:tcPr>
            <w:tcW w:w="14142" w:type="dxa"/>
          </w:tcPr>
          <w:p w:rsidR="00F42F9D" w:rsidRDefault="00F42F9D" w:rsidP="00F42F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№686</w:t>
            </w:r>
          </w:p>
        </w:tc>
        <w:tc>
          <w:tcPr>
            <w:tcW w:w="1780" w:type="dxa"/>
          </w:tcPr>
          <w:p w:rsidR="00F42F9D" w:rsidRDefault="00F42F9D" w:rsidP="00F42F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2F9D" w:rsidRDefault="00F42F9D" w:rsidP="00F42F9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"/>
        <w:gridCol w:w="1593"/>
        <w:gridCol w:w="1350"/>
        <w:gridCol w:w="989"/>
        <w:gridCol w:w="7"/>
        <w:gridCol w:w="3066"/>
      </w:tblGrid>
      <w:tr w:rsidR="00736CBE" w:rsidTr="00736CBE">
        <w:trPr>
          <w:trHeight w:val="976"/>
          <w:tblHeader/>
        </w:trPr>
        <w:tc>
          <w:tcPr>
            <w:tcW w:w="359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350" w:type="dxa"/>
            <w:vAlign w:val="center"/>
          </w:tcPr>
          <w:p w:rsidR="00736CBE" w:rsidRDefault="00736CBE" w:rsidP="00F42F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89" w:type="dxa"/>
            <w:vAlign w:val="center"/>
          </w:tcPr>
          <w:p w:rsidR="00736CBE" w:rsidRDefault="00736CBE" w:rsidP="00F42F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73" w:type="dxa"/>
            <w:gridSpan w:val="2"/>
            <w:vAlign w:val="center"/>
          </w:tcPr>
          <w:p w:rsidR="00736CBE" w:rsidRDefault="00736CBE" w:rsidP="00F42F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 w:rsidP="00F42F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52/217-4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Королёва Виктория Александровна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29.08.1984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3 от 08.06.2018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Васильева Александра Михайловна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08.07.1966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ГБУЗ "Пеновская центральная районная больница"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5 от 08.06.2018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Бобина Людмила Владимировна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19.10.1988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МКУ "Централизованная бухгалтерия отрасли "Образование" Пеновского района"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Анисимова Ольга Михайловна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07.07.1980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Буйцева Светлана Юрьевна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27.05.1980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Виноградова Оксана Викторовна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04.01.1986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Миронова Ольга Ивановна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14.07.1982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Смирнов Игорь Николаевич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24.07.1980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Совет депутатов городского поселения "Поселок Пено" Пеновского района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113/689-4 от 31.08.2020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Солнышкина Наталья Николаевна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18.08.1976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F42F9D" w:rsidRDefault="00F42F9D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2F9D" w:rsidRDefault="00F42F9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F42F9D" w:rsidTr="00F42F9D">
        <w:tc>
          <w:tcPr>
            <w:tcW w:w="14142" w:type="dxa"/>
          </w:tcPr>
          <w:p w:rsidR="00F42F9D" w:rsidRDefault="00F42F9D" w:rsidP="00F42F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№687</w:t>
            </w:r>
          </w:p>
        </w:tc>
        <w:tc>
          <w:tcPr>
            <w:tcW w:w="1780" w:type="dxa"/>
          </w:tcPr>
          <w:p w:rsidR="00F42F9D" w:rsidRDefault="00F42F9D" w:rsidP="00F42F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2F9D" w:rsidRDefault="00F42F9D" w:rsidP="00F42F9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1593"/>
        <w:gridCol w:w="1350"/>
        <w:gridCol w:w="988"/>
        <w:gridCol w:w="7"/>
        <w:gridCol w:w="3068"/>
      </w:tblGrid>
      <w:tr w:rsidR="00736CBE" w:rsidTr="00736CBE">
        <w:trPr>
          <w:trHeight w:val="976"/>
          <w:tblHeader/>
        </w:trPr>
        <w:tc>
          <w:tcPr>
            <w:tcW w:w="358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350" w:type="dxa"/>
            <w:vAlign w:val="center"/>
          </w:tcPr>
          <w:p w:rsidR="00736CBE" w:rsidRDefault="00736CBE" w:rsidP="00F42F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88" w:type="dxa"/>
            <w:vAlign w:val="center"/>
          </w:tcPr>
          <w:p w:rsidR="00736CBE" w:rsidRDefault="00736CBE" w:rsidP="00F42F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75" w:type="dxa"/>
            <w:gridSpan w:val="2"/>
            <w:vAlign w:val="center"/>
          </w:tcPr>
          <w:p w:rsidR="00736CBE" w:rsidRDefault="00736CBE" w:rsidP="00F42F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 w:rsidP="00F42F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91/545 от 20.03.2020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Ковалёва Светлана Петровна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26.05.1965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91/538-4 от 20.03.2020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Ковалева Ольга Валерьевна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22.11.1985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"ПАТРИОТЫ РОССИИ"  (прекращение деятельности c 22.10.2019)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91/535-4 от 20.03.2020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Котова Татьяна Георгиевна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01.01.1974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Козлов Алексей Дмитриевич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31.08.1981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Миронова Марина Федоровна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23.06.1980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ГБУЗ "Пеновская центральная районная больница"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91/537-4 от 20.03.2020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Нилова Елена Борисовна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04.07.1988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Остапенко Елена Викторовна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20.03.1986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Совет депутатов городского поселения "Поселок Пено" Пеновского района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Попова Ольга Александровна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17.01.1971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113/688-4 от 31.08.2020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Степанова Наталья Викторовна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23.08.1983</w:t>
            </w:r>
          </w:p>
        </w:tc>
        <w:tc>
          <w:tcPr>
            <w:tcW w:w="306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ГБУЗ Тверской области "Пеновская центральная районная больница"</w:t>
            </w:r>
          </w:p>
        </w:tc>
      </w:tr>
    </w:tbl>
    <w:p w:rsidR="00F42F9D" w:rsidRDefault="00F42F9D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2F9D" w:rsidRDefault="00F42F9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F42F9D" w:rsidTr="00F42F9D">
        <w:tc>
          <w:tcPr>
            <w:tcW w:w="14142" w:type="dxa"/>
          </w:tcPr>
          <w:p w:rsidR="00F42F9D" w:rsidRDefault="00F42F9D" w:rsidP="00F42F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№688</w:t>
            </w:r>
          </w:p>
        </w:tc>
        <w:tc>
          <w:tcPr>
            <w:tcW w:w="1780" w:type="dxa"/>
          </w:tcPr>
          <w:p w:rsidR="00F42F9D" w:rsidRDefault="00F42F9D" w:rsidP="00F42F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2F9D" w:rsidRDefault="00F42F9D" w:rsidP="00F42F9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"/>
        <w:gridCol w:w="1593"/>
        <w:gridCol w:w="1276"/>
        <w:gridCol w:w="990"/>
        <w:gridCol w:w="3082"/>
        <w:gridCol w:w="7"/>
      </w:tblGrid>
      <w:tr w:rsidR="00736CBE" w:rsidTr="00736CBE">
        <w:trPr>
          <w:trHeight w:val="976"/>
          <w:tblHeader/>
        </w:trPr>
        <w:tc>
          <w:tcPr>
            <w:tcW w:w="362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36CBE" w:rsidRDefault="00736CBE" w:rsidP="00F42F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36CBE" w:rsidRDefault="00736CBE" w:rsidP="00F42F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89" w:type="dxa"/>
            <w:gridSpan w:val="2"/>
            <w:vAlign w:val="center"/>
          </w:tcPr>
          <w:p w:rsidR="00736CBE" w:rsidRDefault="00736CBE" w:rsidP="00F42F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 w:rsidP="00F42F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7" w:type="dxa"/>
        </w:trPr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113/701-4 от 31.08.2020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Пальчуненко Зоя Геннадьевна</w:t>
            </w:r>
          </w:p>
        </w:tc>
        <w:tc>
          <w:tcPr>
            <w:tcW w:w="99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15.04.1989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Совет депутатов Ворошиловского сельского поселения Пеновского района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7" w:type="dxa"/>
        </w:trPr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113/691-4 от 31.08.2020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Орлова Нина Николаевна</w:t>
            </w:r>
          </w:p>
        </w:tc>
        <w:tc>
          <w:tcPr>
            <w:tcW w:w="99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08.10.1985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ООО "Горские устья"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7" w:type="dxa"/>
        </w:trPr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52/215-4 от 06.06.2018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Васильева Ольга Павловна</w:t>
            </w:r>
          </w:p>
        </w:tc>
        <w:tc>
          <w:tcPr>
            <w:tcW w:w="99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06.01.1963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Совет депутатов Ворошиловского сельского поселения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7" w:type="dxa"/>
        </w:trPr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113/695-4 от 31.08.2020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Ёлкина Надежда Юрьевна</w:t>
            </w:r>
          </w:p>
        </w:tc>
        <w:tc>
          <w:tcPr>
            <w:tcW w:w="99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26.02.1980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7" w:type="dxa"/>
        </w:trPr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113/693-4 от 31.08.2020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Колосова Олеся Геннадьевна</w:t>
            </w:r>
          </w:p>
        </w:tc>
        <w:tc>
          <w:tcPr>
            <w:tcW w:w="99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06.06.1991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7" w:type="dxa"/>
        </w:trPr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113/700-4 от 31.08.2020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Крылова Светлана Юрьевна</w:t>
            </w:r>
          </w:p>
        </w:tc>
        <w:tc>
          <w:tcPr>
            <w:tcW w:w="99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02.09.1983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7" w:type="dxa"/>
        </w:trPr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113/692-4 от 31.08.2020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Орлова Елена Вячеславовна</w:t>
            </w:r>
          </w:p>
        </w:tc>
        <w:tc>
          <w:tcPr>
            <w:tcW w:w="99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13.07.1975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F42F9D" w:rsidRDefault="00F42F9D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2F9D" w:rsidRDefault="00F42F9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F42F9D" w:rsidTr="00F42F9D">
        <w:tc>
          <w:tcPr>
            <w:tcW w:w="14142" w:type="dxa"/>
          </w:tcPr>
          <w:p w:rsidR="00F42F9D" w:rsidRDefault="00F42F9D" w:rsidP="00F42F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№689</w:t>
            </w:r>
          </w:p>
        </w:tc>
        <w:tc>
          <w:tcPr>
            <w:tcW w:w="1780" w:type="dxa"/>
          </w:tcPr>
          <w:p w:rsidR="00F42F9D" w:rsidRDefault="00F42F9D" w:rsidP="00F42F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2F9D" w:rsidRDefault="00F42F9D" w:rsidP="00F42F9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"/>
        <w:gridCol w:w="1593"/>
        <w:gridCol w:w="1442"/>
        <w:gridCol w:w="987"/>
        <w:gridCol w:w="7"/>
        <w:gridCol w:w="3050"/>
      </w:tblGrid>
      <w:tr w:rsidR="00736CBE" w:rsidTr="00736CBE">
        <w:trPr>
          <w:trHeight w:val="976"/>
          <w:tblHeader/>
        </w:trPr>
        <w:tc>
          <w:tcPr>
            <w:tcW w:w="356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42" w:type="dxa"/>
            <w:vAlign w:val="center"/>
          </w:tcPr>
          <w:p w:rsidR="00736CBE" w:rsidRDefault="00736CBE" w:rsidP="00F42F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87" w:type="dxa"/>
            <w:vAlign w:val="center"/>
          </w:tcPr>
          <w:p w:rsidR="00736CBE" w:rsidRDefault="00736CBE" w:rsidP="00F42F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57" w:type="dxa"/>
            <w:gridSpan w:val="2"/>
            <w:vAlign w:val="center"/>
          </w:tcPr>
          <w:p w:rsidR="00736CBE" w:rsidRDefault="00736CBE" w:rsidP="00F42F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 w:rsidP="00F42F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52/220-4 от 06.06.2018</w:t>
            </w:r>
          </w:p>
        </w:tc>
        <w:tc>
          <w:tcPr>
            <w:tcW w:w="144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Филатова Ирина Алексеевна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18.10.1958</w:t>
            </w:r>
          </w:p>
        </w:tc>
        <w:tc>
          <w:tcPr>
            <w:tcW w:w="30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3 от 08.06.2018</w:t>
            </w:r>
          </w:p>
        </w:tc>
        <w:tc>
          <w:tcPr>
            <w:tcW w:w="144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Белоусова Татьяна Николаевна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13.01.1960</w:t>
            </w:r>
          </w:p>
        </w:tc>
        <w:tc>
          <w:tcPr>
            <w:tcW w:w="30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5 от 08.06.2018</w:t>
            </w:r>
          </w:p>
        </w:tc>
        <w:tc>
          <w:tcPr>
            <w:tcW w:w="144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Клишова Ирина Владимировна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07.12.1967</w:t>
            </w:r>
          </w:p>
        </w:tc>
        <w:tc>
          <w:tcPr>
            <w:tcW w:w="30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91/541-4 от 20.03.2020</w:t>
            </w:r>
          </w:p>
        </w:tc>
        <w:tc>
          <w:tcPr>
            <w:tcW w:w="144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Галина Наталья Вячеславовна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14.02.1970</w:t>
            </w:r>
          </w:p>
        </w:tc>
        <w:tc>
          <w:tcPr>
            <w:tcW w:w="30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Заёвского сельского филиала МКУК "ПМЦБ"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44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Данилова Ольга Евгеньевна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30.01.1974</w:t>
            </w:r>
          </w:p>
        </w:tc>
        <w:tc>
          <w:tcPr>
            <w:tcW w:w="30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113/690-4 от 31.08.2020</w:t>
            </w:r>
          </w:p>
        </w:tc>
        <w:tc>
          <w:tcPr>
            <w:tcW w:w="144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Пустынская Есения Владимировна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02.01.1976</w:t>
            </w:r>
          </w:p>
        </w:tc>
        <w:tc>
          <w:tcPr>
            <w:tcW w:w="30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44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Шаймухаметова Ирина Витальевна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28.11.1977</w:t>
            </w:r>
          </w:p>
        </w:tc>
        <w:tc>
          <w:tcPr>
            <w:tcW w:w="30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:rsidR="00F42F9D" w:rsidRDefault="00F42F9D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2F9D" w:rsidRDefault="00F42F9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F42F9D" w:rsidTr="00F42F9D">
        <w:tc>
          <w:tcPr>
            <w:tcW w:w="14142" w:type="dxa"/>
          </w:tcPr>
          <w:p w:rsidR="00F42F9D" w:rsidRDefault="00F42F9D" w:rsidP="00F42F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№690</w:t>
            </w:r>
          </w:p>
        </w:tc>
        <w:tc>
          <w:tcPr>
            <w:tcW w:w="1780" w:type="dxa"/>
          </w:tcPr>
          <w:p w:rsidR="00F42F9D" w:rsidRDefault="00F42F9D" w:rsidP="00F42F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2F9D" w:rsidRDefault="00F42F9D" w:rsidP="00F42F9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"/>
        <w:gridCol w:w="1593"/>
        <w:gridCol w:w="1276"/>
        <w:gridCol w:w="990"/>
        <w:gridCol w:w="7"/>
        <w:gridCol w:w="3082"/>
      </w:tblGrid>
      <w:tr w:rsidR="00736CBE" w:rsidTr="00736CBE">
        <w:trPr>
          <w:trHeight w:val="976"/>
          <w:tblHeader/>
        </w:trPr>
        <w:tc>
          <w:tcPr>
            <w:tcW w:w="362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36CBE" w:rsidRDefault="00736CBE" w:rsidP="00F42F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36CBE" w:rsidRDefault="00736CBE" w:rsidP="00F42F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89" w:type="dxa"/>
            <w:gridSpan w:val="2"/>
            <w:vAlign w:val="center"/>
          </w:tcPr>
          <w:p w:rsidR="00736CBE" w:rsidRDefault="00736CBE" w:rsidP="00F42F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 w:rsidP="00F42F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112/683-4 от 27.08.2020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Пискунова Ольга Юрьевна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15.04.1986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Совет депутатов Охватского сельского поселения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Ануфриева Светлана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01.01.1971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Смирнова Ольга Анатольевна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11.11.1976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жительства - собрание избирателей дер.Мошары Пеновского района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Головин Геннадий Алексеевич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03.08.1957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МБОУ Мошаровская средняя общеобразовательная школа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112/682-4 от 27.08.2020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Иванова Елена Викторовна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12.03.1978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Кожанова Надежда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22.01.1961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Приц Нина Викторовна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29.04.1970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F42F9D" w:rsidRDefault="00F42F9D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2F9D" w:rsidRDefault="00F42F9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F42F9D" w:rsidTr="00F42F9D">
        <w:tc>
          <w:tcPr>
            <w:tcW w:w="14142" w:type="dxa"/>
          </w:tcPr>
          <w:p w:rsidR="00F42F9D" w:rsidRDefault="00F42F9D" w:rsidP="00F42F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№691</w:t>
            </w:r>
          </w:p>
        </w:tc>
        <w:tc>
          <w:tcPr>
            <w:tcW w:w="1780" w:type="dxa"/>
          </w:tcPr>
          <w:p w:rsidR="00F42F9D" w:rsidRDefault="00F42F9D" w:rsidP="00F42F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2F9D" w:rsidRDefault="00F42F9D" w:rsidP="00F42F9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"/>
        <w:gridCol w:w="1593"/>
        <w:gridCol w:w="1350"/>
        <w:gridCol w:w="989"/>
        <w:gridCol w:w="7"/>
        <w:gridCol w:w="3066"/>
      </w:tblGrid>
      <w:tr w:rsidR="00736CBE" w:rsidTr="00736CBE">
        <w:trPr>
          <w:trHeight w:val="976"/>
          <w:tblHeader/>
        </w:trPr>
        <w:tc>
          <w:tcPr>
            <w:tcW w:w="359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350" w:type="dxa"/>
            <w:vAlign w:val="center"/>
          </w:tcPr>
          <w:p w:rsidR="00736CBE" w:rsidRDefault="00736CBE" w:rsidP="00F42F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89" w:type="dxa"/>
            <w:vAlign w:val="center"/>
          </w:tcPr>
          <w:p w:rsidR="00736CBE" w:rsidRDefault="00736CBE" w:rsidP="00F42F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73" w:type="dxa"/>
            <w:gridSpan w:val="2"/>
            <w:vAlign w:val="center"/>
          </w:tcPr>
          <w:p w:rsidR="00736CBE" w:rsidRDefault="00736CBE" w:rsidP="00F42F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 w:rsidP="00F42F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52/222-4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Васильева Ирина Александровна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28.10.1976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3 от 08.06.2018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Тимофеева Татьяна Викторовна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11.03.1979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Совет депутатов Охватского сельского поселения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5 от 08.06.2018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Бурченкова Татьяна Сергеевна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12.09.1980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Иванова Татьяна Валерьевна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30.08.1979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Некрасова Ольга Олеговна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18.07.1977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жительства - собрание избирателей пос.Охват Пеновского района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Осипова Татьяна Валерьевна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11.12.1986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Тимофеева Ирина Владимировна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30.12.1972</w:t>
            </w:r>
          </w:p>
        </w:tc>
        <w:tc>
          <w:tcPr>
            <w:tcW w:w="306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МБОУ Охватская основная общеобразовательная школа</w:t>
            </w:r>
          </w:p>
        </w:tc>
      </w:tr>
    </w:tbl>
    <w:p w:rsidR="00F42F9D" w:rsidRDefault="00F42F9D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2F9D" w:rsidRDefault="00F42F9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F42F9D" w:rsidTr="00F42F9D">
        <w:tc>
          <w:tcPr>
            <w:tcW w:w="14142" w:type="dxa"/>
          </w:tcPr>
          <w:p w:rsidR="00F42F9D" w:rsidRDefault="00F42F9D" w:rsidP="00F42F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№692</w:t>
            </w:r>
          </w:p>
        </w:tc>
        <w:tc>
          <w:tcPr>
            <w:tcW w:w="1780" w:type="dxa"/>
          </w:tcPr>
          <w:p w:rsidR="00F42F9D" w:rsidRDefault="00F42F9D" w:rsidP="00F42F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2F9D" w:rsidRDefault="00F42F9D" w:rsidP="00F42F9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3"/>
        <w:gridCol w:w="1276"/>
        <w:gridCol w:w="990"/>
        <w:gridCol w:w="7"/>
        <w:gridCol w:w="3082"/>
      </w:tblGrid>
      <w:tr w:rsidR="00736CBE" w:rsidTr="00736CBE">
        <w:trPr>
          <w:trHeight w:val="976"/>
          <w:tblHeader/>
        </w:trPr>
        <w:tc>
          <w:tcPr>
            <w:tcW w:w="361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36CBE" w:rsidRDefault="00736CBE" w:rsidP="00F42F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36CBE" w:rsidRDefault="00736CBE" w:rsidP="00F42F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89" w:type="dxa"/>
            <w:gridSpan w:val="2"/>
            <w:vAlign w:val="center"/>
          </w:tcPr>
          <w:p w:rsidR="00736CBE" w:rsidRDefault="00736CBE" w:rsidP="00F42F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 w:rsidP="00F42F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52/223-4 от 06.06.2018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Панова Татьяна Анатольевна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29.11.1972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91/539-4 от 20.03.2020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Огородникова Ольга Валерьевна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16.06.1975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113/696-4 от 31.08.2020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Акимова Екатерина Ивановна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14.09.1980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Совет депутатов Охватского сельского поселения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113/696-4 от 31.08.2020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Акимов Сергей Юрьевич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14.01.1959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Никитина Татьяна Михайловна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03.03.1962</w:t>
            </w:r>
          </w:p>
        </w:tc>
        <w:tc>
          <w:tcPr>
            <w:tcW w:w="308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F42F9D" w:rsidRDefault="00F42F9D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2F9D" w:rsidRDefault="00F42F9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F42F9D" w:rsidTr="00F42F9D">
        <w:tc>
          <w:tcPr>
            <w:tcW w:w="14142" w:type="dxa"/>
          </w:tcPr>
          <w:p w:rsidR="00F42F9D" w:rsidRDefault="00F42F9D" w:rsidP="00F42F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№693</w:t>
            </w:r>
          </w:p>
        </w:tc>
        <w:tc>
          <w:tcPr>
            <w:tcW w:w="1780" w:type="dxa"/>
          </w:tcPr>
          <w:p w:rsidR="00F42F9D" w:rsidRDefault="00F42F9D" w:rsidP="00F42F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2F9D" w:rsidRDefault="00F42F9D" w:rsidP="00F42F9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1593"/>
        <w:gridCol w:w="1362"/>
        <w:gridCol w:w="989"/>
        <w:gridCol w:w="7"/>
        <w:gridCol w:w="3064"/>
      </w:tblGrid>
      <w:tr w:rsidR="00736CBE" w:rsidTr="00736CBE">
        <w:trPr>
          <w:trHeight w:val="976"/>
          <w:tblHeader/>
        </w:trPr>
        <w:tc>
          <w:tcPr>
            <w:tcW w:w="358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362" w:type="dxa"/>
            <w:vAlign w:val="center"/>
          </w:tcPr>
          <w:p w:rsidR="00736CBE" w:rsidRDefault="00736CBE" w:rsidP="00F42F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89" w:type="dxa"/>
            <w:vAlign w:val="center"/>
          </w:tcPr>
          <w:p w:rsidR="00736CBE" w:rsidRDefault="00736CBE" w:rsidP="00F42F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71" w:type="dxa"/>
            <w:gridSpan w:val="2"/>
            <w:vAlign w:val="center"/>
          </w:tcPr>
          <w:p w:rsidR="00736CBE" w:rsidRDefault="00736CBE" w:rsidP="00F42F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 w:rsidP="00F42F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52/224-4 от 06.06.2018</w:t>
            </w:r>
          </w:p>
        </w:tc>
        <w:tc>
          <w:tcPr>
            <w:tcW w:w="1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Белова Нина Васильевна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03.09.1967</w:t>
            </w:r>
          </w:p>
        </w:tc>
        <w:tc>
          <w:tcPr>
            <w:tcW w:w="3064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Совет депутатов Рунского сельского поселения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3 от 08.06.2018</w:t>
            </w:r>
          </w:p>
        </w:tc>
        <w:tc>
          <w:tcPr>
            <w:tcW w:w="1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Спиридонова Ольга Вячеславовна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05.09.1974</w:t>
            </w:r>
          </w:p>
        </w:tc>
        <w:tc>
          <w:tcPr>
            <w:tcW w:w="3064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17 от 15.06.2020</w:t>
            </w:r>
          </w:p>
        </w:tc>
        <w:tc>
          <w:tcPr>
            <w:tcW w:w="1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Бойкова Наталья Федоровна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16.12.1973</w:t>
            </w:r>
          </w:p>
        </w:tc>
        <w:tc>
          <w:tcPr>
            <w:tcW w:w="3064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работы - собрание избирателей МБОУ Рунская основная общеобразовательная школа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Белов Сергей Алексеевич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08.10.1967</w:t>
            </w:r>
          </w:p>
        </w:tc>
        <w:tc>
          <w:tcPr>
            <w:tcW w:w="3064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Кожанов Алексей Николаевич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26.07.1965</w:t>
            </w:r>
          </w:p>
        </w:tc>
        <w:tc>
          <w:tcPr>
            <w:tcW w:w="3064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Лисичкин Александр Александрович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16.01.1979</w:t>
            </w:r>
          </w:p>
        </w:tc>
        <w:tc>
          <w:tcPr>
            <w:tcW w:w="3064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16 от 15.06.2020</w:t>
            </w:r>
          </w:p>
        </w:tc>
        <w:tc>
          <w:tcPr>
            <w:tcW w:w="1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Михеева Лариса Михайловна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28.06.1973</w:t>
            </w:r>
          </w:p>
        </w:tc>
        <w:tc>
          <w:tcPr>
            <w:tcW w:w="3064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91/547-4 от 20.03.2020</w:t>
            </w:r>
          </w:p>
        </w:tc>
        <w:tc>
          <w:tcPr>
            <w:tcW w:w="1362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Фалтинская Татьяна Владимировна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13.02.1977</w:t>
            </w:r>
          </w:p>
        </w:tc>
        <w:tc>
          <w:tcPr>
            <w:tcW w:w="3064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</w:tbl>
    <w:p w:rsidR="00F42F9D" w:rsidRDefault="00F42F9D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2F9D" w:rsidRDefault="00F42F9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F42F9D" w:rsidTr="00F42F9D">
        <w:tc>
          <w:tcPr>
            <w:tcW w:w="14142" w:type="dxa"/>
          </w:tcPr>
          <w:p w:rsidR="00F42F9D" w:rsidRDefault="00F42F9D" w:rsidP="00F42F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№694</w:t>
            </w:r>
          </w:p>
        </w:tc>
        <w:tc>
          <w:tcPr>
            <w:tcW w:w="1780" w:type="dxa"/>
          </w:tcPr>
          <w:p w:rsidR="00F42F9D" w:rsidRDefault="00F42F9D" w:rsidP="00F42F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2F9D" w:rsidRDefault="00F42F9D" w:rsidP="00F42F9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3"/>
        <w:gridCol w:w="1298"/>
        <w:gridCol w:w="990"/>
        <w:gridCol w:w="7"/>
        <w:gridCol w:w="3078"/>
      </w:tblGrid>
      <w:tr w:rsidR="00736CBE" w:rsidTr="00736CBE">
        <w:trPr>
          <w:trHeight w:val="976"/>
          <w:tblHeader/>
        </w:trPr>
        <w:tc>
          <w:tcPr>
            <w:tcW w:w="361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98" w:type="dxa"/>
            <w:vAlign w:val="center"/>
          </w:tcPr>
          <w:p w:rsidR="00736CBE" w:rsidRDefault="00736CBE" w:rsidP="00F42F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36CBE" w:rsidRDefault="00736CBE" w:rsidP="00F42F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85" w:type="dxa"/>
            <w:gridSpan w:val="2"/>
            <w:vAlign w:val="center"/>
          </w:tcPr>
          <w:p w:rsidR="00736CBE" w:rsidRDefault="00736CBE" w:rsidP="00F42F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 w:rsidP="00F42F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52/225-4 от 06.06.2018</w:t>
            </w:r>
          </w:p>
        </w:tc>
        <w:tc>
          <w:tcPr>
            <w:tcW w:w="129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Крючкова Татьяна Анатольевна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25.03.1964</w:t>
            </w:r>
          </w:p>
        </w:tc>
        <w:tc>
          <w:tcPr>
            <w:tcW w:w="307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3 от 08.06.2018</w:t>
            </w:r>
          </w:p>
        </w:tc>
        <w:tc>
          <w:tcPr>
            <w:tcW w:w="129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Васильева Анна Михайловна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24.04.1991</w:t>
            </w:r>
          </w:p>
        </w:tc>
        <w:tc>
          <w:tcPr>
            <w:tcW w:w="307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жительства - собрание избирателей пос.Жукопа Пеновского района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5 от 08.06.2018</w:t>
            </w:r>
          </w:p>
        </w:tc>
        <w:tc>
          <w:tcPr>
            <w:tcW w:w="129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Новикова Марина Геннадьевна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13.02.1962</w:t>
            </w:r>
          </w:p>
        </w:tc>
        <w:tc>
          <w:tcPr>
            <w:tcW w:w="307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70/429-4 от 27.08.2018</w:t>
            </w:r>
          </w:p>
        </w:tc>
        <w:tc>
          <w:tcPr>
            <w:tcW w:w="129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Николаева Светлана Владимировна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25.09.1952</w:t>
            </w:r>
          </w:p>
        </w:tc>
        <w:tc>
          <w:tcPr>
            <w:tcW w:w="307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Совета депутатов Середкинского сельского поселения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9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Подунова Нина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12.01.1959</w:t>
            </w:r>
          </w:p>
        </w:tc>
        <w:tc>
          <w:tcPr>
            <w:tcW w:w="307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91/540-4 от 20.03.2020</w:t>
            </w:r>
          </w:p>
        </w:tc>
        <w:tc>
          <w:tcPr>
            <w:tcW w:w="129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Тинюкова Галина Ивановна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08.03.1960</w:t>
            </w:r>
          </w:p>
        </w:tc>
        <w:tc>
          <w:tcPr>
            <w:tcW w:w="307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F42F9D" w:rsidRDefault="00F42F9D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2F9D" w:rsidRDefault="00F42F9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F42F9D" w:rsidTr="00F42F9D">
        <w:tc>
          <w:tcPr>
            <w:tcW w:w="14142" w:type="dxa"/>
          </w:tcPr>
          <w:p w:rsidR="00F42F9D" w:rsidRDefault="00F42F9D" w:rsidP="00F42F9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№695</w:t>
            </w:r>
          </w:p>
        </w:tc>
        <w:tc>
          <w:tcPr>
            <w:tcW w:w="1780" w:type="dxa"/>
          </w:tcPr>
          <w:p w:rsidR="00F42F9D" w:rsidRDefault="00F42F9D" w:rsidP="00F42F9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2F9D" w:rsidRDefault="00F42F9D" w:rsidP="00F42F9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1593"/>
        <w:gridCol w:w="1350"/>
        <w:gridCol w:w="989"/>
        <w:gridCol w:w="7"/>
        <w:gridCol w:w="3069"/>
      </w:tblGrid>
      <w:tr w:rsidR="00736CBE" w:rsidTr="00736CBE">
        <w:trPr>
          <w:trHeight w:val="976"/>
          <w:tblHeader/>
        </w:trPr>
        <w:tc>
          <w:tcPr>
            <w:tcW w:w="358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736CBE" w:rsidRDefault="00736CBE" w:rsidP="00F42F9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350" w:type="dxa"/>
            <w:vAlign w:val="center"/>
          </w:tcPr>
          <w:p w:rsidR="00736CBE" w:rsidRDefault="00736CBE" w:rsidP="00F42F9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89" w:type="dxa"/>
            <w:vAlign w:val="center"/>
          </w:tcPr>
          <w:p w:rsidR="00736CBE" w:rsidRDefault="00736CBE" w:rsidP="00F42F9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3076" w:type="dxa"/>
            <w:gridSpan w:val="2"/>
            <w:vAlign w:val="center"/>
          </w:tcPr>
          <w:p w:rsidR="00736CBE" w:rsidRDefault="00736CBE" w:rsidP="00F42F9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36CBE" w:rsidRDefault="00736CBE" w:rsidP="00F42F9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Председатель, № 52/226-4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Панаева Елена Александровна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02.10.1979</w:t>
            </w:r>
          </w:p>
        </w:tc>
        <w:tc>
          <w:tcPr>
            <w:tcW w:w="306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Совет депутатов Чайкинского сельского поселения Пеновского района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Зам.председателя, № 3 от 08.06.2018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Шубаркина Ирина Николаевна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19.05.1958</w:t>
            </w:r>
          </w:p>
        </w:tc>
        <w:tc>
          <w:tcPr>
            <w:tcW w:w="306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Секретарь, № 5 от 08.06.2018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Аверина Анжела Георгиевна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03.09.1985</w:t>
            </w:r>
          </w:p>
        </w:tc>
        <w:tc>
          <w:tcPr>
            <w:tcW w:w="306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Михайлова Наталья Васильевна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21.07.1979</w:t>
            </w:r>
          </w:p>
        </w:tc>
        <w:tc>
          <w:tcPr>
            <w:tcW w:w="306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Реутова Елена Николаевна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30.05.1969</w:t>
            </w:r>
          </w:p>
        </w:tc>
        <w:tc>
          <w:tcPr>
            <w:tcW w:w="306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собрание избирателей по месту жительства - собрание избирателей дер.Забелино Пеновского района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Тимофеев Николай Михайлович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03.12.1982</w:t>
            </w:r>
          </w:p>
        </w:tc>
        <w:tc>
          <w:tcPr>
            <w:tcW w:w="306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736CBE" w:rsidRPr="00F42F9D" w:rsidTr="00736C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8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Тимофеева Елена Васильевна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02.06.1988</w:t>
            </w:r>
          </w:p>
        </w:tc>
        <w:tc>
          <w:tcPr>
            <w:tcW w:w="3069" w:type="dxa"/>
            <w:shd w:val="clear" w:color="auto" w:fill="auto"/>
          </w:tcPr>
          <w:p w:rsidR="00736CBE" w:rsidRPr="00F42F9D" w:rsidRDefault="00736CBE" w:rsidP="00F42F9D">
            <w:pPr>
              <w:ind w:left="-60" w:right="-113" w:firstLine="0"/>
              <w:jc w:val="left"/>
              <w:rPr>
                <w:sz w:val="20"/>
              </w:rPr>
            </w:pPr>
            <w:r w:rsidRPr="00F42F9D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D76D6" w:rsidRDefault="009D76D6" w:rsidP="00F42F9D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736CBE">
      <w:footerReference w:type="first" r:id="rId6"/>
      <w:type w:val="continuous"/>
      <w:pgSz w:w="11907" w:h="16840" w:code="9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F7" w:rsidRDefault="00DD75F7">
      <w:r>
        <w:separator/>
      </w:r>
    </w:p>
  </w:endnote>
  <w:endnote w:type="continuationSeparator" w:id="0">
    <w:p w:rsidR="00DD75F7" w:rsidRDefault="00DD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9D" w:rsidRDefault="00F42F9D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B848B2">
      <w:rPr>
        <w:sz w:val="20"/>
      </w:rPr>
      <w:fldChar w:fldCharType="begin"/>
    </w:r>
    <w:r>
      <w:rPr>
        <w:sz w:val="20"/>
      </w:rPr>
      <w:instrText>PAGE</w:instrText>
    </w:r>
    <w:r w:rsidR="00B848B2">
      <w:rPr>
        <w:sz w:val="20"/>
      </w:rPr>
      <w:fldChar w:fldCharType="separate"/>
    </w:r>
    <w:r>
      <w:rPr>
        <w:noProof/>
        <w:sz w:val="20"/>
      </w:rPr>
      <w:t>1</w:t>
    </w:r>
    <w:r w:rsidR="00B848B2">
      <w:rPr>
        <w:sz w:val="20"/>
      </w:rPr>
      <w:fldChar w:fldCharType="end"/>
    </w:r>
    <w:r>
      <w:rPr>
        <w:sz w:val="20"/>
      </w:rPr>
      <w:t xml:space="preserve"> из </w:t>
    </w:r>
    <w:r w:rsidR="00B848B2">
      <w:rPr>
        <w:sz w:val="20"/>
      </w:rPr>
      <w:fldChar w:fldCharType="begin"/>
    </w:r>
    <w:r>
      <w:rPr>
        <w:sz w:val="20"/>
      </w:rPr>
      <w:instrText>NUMPAGES</w:instrText>
    </w:r>
    <w:r w:rsidR="00B848B2">
      <w:rPr>
        <w:sz w:val="20"/>
      </w:rPr>
      <w:fldChar w:fldCharType="separate"/>
    </w:r>
    <w:r>
      <w:rPr>
        <w:noProof/>
        <w:sz w:val="20"/>
      </w:rPr>
      <w:t>1</w:t>
    </w:r>
    <w:r w:rsidR="00B848B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F7" w:rsidRDefault="00DD75F7">
      <w:r>
        <w:separator/>
      </w:r>
    </w:p>
  </w:footnote>
  <w:footnote w:type="continuationSeparator" w:id="0">
    <w:p w:rsidR="00DD75F7" w:rsidRDefault="00DD7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4E9"/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B0A7D"/>
    <w:rsid w:val="005E1E1F"/>
    <w:rsid w:val="006112CB"/>
    <w:rsid w:val="00612EE4"/>
    <w:rsid w:val="006A56A8"/>
    <w:rsid w:val="006B4B9E"/>
    <w:rsid w:val="006E2EDC"/>
    <w:rsid w:val="00736CBE"/>
    <w:rsid w:val="00772B61"/>
    <w:rsid w:val="007C36CC"/>
    <w:rsid w:val="007D54E9"/>
    <w:rsid w:val="007E6A2A"/>
    <w:rsid w:val="007E7127"/>
    <w:rsid w:val="008505B0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67CEB"/>
    <w:rsid w:val="00A83513"/>
    <w:rsid w:val="00A94715"/>
    <w:rsid w:val="00AA5CD1"/>
    <w:rsid w:val="00AB4CEC"/>
    <w:rsid w:val="00B7390A"/>
    <w:rsid w:val="00B848B2"/>
    <w:rsid w:val="00B85975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D75F7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42F9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0</TotalTime>
  <Pages>11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2</cp:revision>
  <cp:lastPrinted>2010-02-05T11:32:00Z</cp:lastPrinted>
  <dcterms:created xsi:type="dcterms:W3CDTF">2020-10-22T07:23:00Z</dcterms:created>
  <dcterms:modified xsi:type="dcterms:W3CDTF">2020-10-22T07:23:00Z</dcterms:modified>
</cp:coreProperties>
</file>