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  <w:r w:rsidR="00826CB9">
        <w:rPr>
          <w:rFonts w:ascii="Times New Roman" w:hAnsi="Times New Roman" w:cs="Times New Roman"/>
          <w:b/>
          <w:sz w:val="32"/>
          <w:szCs w:val="32"/>
        </w:rPr>
        <w:t>ПЕНОВСКОГО</w:t>
      </w:r>
      <w:r w:rsidRPr="002034D4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3154"/>
        <w:gridCol w:w="3892"/>
      </w:tblGrid>
      <w:tr w:rsidR="00675EBB" w:rsidRPr="00F87921" w:rsidTr="004E2EE7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500917" w:rsidP="0085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5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5F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56F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26CB9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675EBB" w:rsidRPr="00F87921" w:rsidRDefault="00675EBB" w:rsidP="000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E55F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26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55F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C673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5EBB" w:rsidRPr="002034D4" w:rsidTr="004E2EE7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4E179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Пено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122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876" w:rsidRDefault="00122876" w:rsidP="00122876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</w:pPr>
          </w:p>
          <w:p w:rsidR="004E179B" w:rsidRDefault="004E179B" w:rsidP="00122876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</w:pPr>
            <w:bookmarkStart w:id="0" w:name="_GoBack"/>
            <w:bookmarkEnd w:id="0"/>
          </w:p>
          <w:p w:rsidR="00884498" w:rsidRDefault="00675EBB" w:rsidP="004E179B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  <w:rPr>
                <w:szCs w:val="28"/>
              </w:rPr>
            </w:pPr>
            <w:r w:rsidRPr="00733D48">
              <w:t xml:space="preserve">О </w:t>
            </w:r>
            <w:r w:rsidR="00EF699F">
              <w:rPr>
                <w:szCs w:val="28"/>
              </w:rPr>
              <w:t xml:space="preserve">графике работы </w:t>
            </w:r>
            <w:r w:rsidR="00122876" w:rsidRPr="00122876">
              <w:rPr>
                <w:szCs w:val="28"/>
              </w:rPr>
              <w:t xml:space="preserve">в </w:t>
            </w:r>
            <w:r w:rsidR="00FE55F0">
              <w:rPr>
                <w:szCs w:val="28"/>
              </w:rPr>
              <w:t>марте</w:t>
            </w:r>
            <w:r w:rsidR="00856FD6">
              <w:rPr>
                <w:szCs w:val="28"/>
              </w:rPr>
              <w:t xml:space="preserve"> 2018</w:t>
            </w:r>
            <w:r w:rsidR="00122876" w:rsidRPr="00122876">
              <w:rPr>
                <w:szCs w:val="28"/>
              </w:rPr>
              <w:t xml:space="preserve"> года членов территориальной избирательной комиссии </w:t>
            </w:r>
            <w:r w:rsidR="00145423">
              <w:rPr>
                <w:szCs w:val="28"/>
              </w:rPr>
              <w:t>Пеновского</w:t>
            </w:r>
            <w:r w:rsidR="00122876" w:rsidRPr="00122876">
              <w:rPr>
                <w:szCs w:val="28"/>
              </w:rPr>
              <w:t xml:space="preserve"> района с правом решающего голоса в период подготовки и проведения выборов </w:t>
            </w:r>
            <w:r w:rsidR="004F7BFE">
              <w:rPr>
                <w:szCs w:val="28"/>
              </w:rPr>
              <w:t>Президента Российской Ф</w:t>
            </w:r>
            <w:r w:rsidR="00856FD6">
              <w:rPr>
                <w:szCs w:val="28"/>
              </w:rPr>
              <w:t xml:space="preserve">едерации </w:t>
            </w:r>
          </w:p>
          <w:p w:rsidR="00675EBB" w:rsidRDefault="00856FD6" w:rsidP="004E179B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 марта 2018 года</w:t>
            </w:r>
          </w:p>
          <w:p w:rsidR="00122876" w:rsidRPr="0036633A" w:rsidRDefault="00122876" w:rsidP="00122876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  <w:rPr>
                <w:b w:val="0"/>
                <w:szCs w:val="28"/>
              </w:rPr>
            </w:pPr>
          </w:p>
        </w:tc>
      </w:tr>
    </w:tbl>
    <w:p w:rsidR="00275EBC" w:rsidRPr="00856FD6" w:rsidRDefault="00856FD6" w:rsidP="00856FD6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D6">
        <w:rPr>
          <w:rFonts w:ascii="Times New Roman" w:hAnsi="Times New Roman" w:cs="Times New Roman"/>
          <w:sz w:val="28"/>
          <w:szCs w:val="28"/>
        </w:rPr>
        <w:t>На основании статьи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6FD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10.01.2003 №19-ФЗ «О  выборах Президента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FD6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675EBB" w:rsidRPr="00265C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1126</w:t>
      </w:r>
      <w:r w:rsidR="00675EBB" w:rsidRPr="00265C9B">
        <w:rPr>
          <w:rFonts w:ascii="Times New Roman" w:hAnsi="Times New Roman" w:cs="Times New Roman"/>
          <w:sz w:val="28"/>
          <w:szCs w:val="28"/>
        </w:rPr>
        <w:t>-5 «</w:t>
      </w:r>
      <w:r w:rsidRPr="00856FD6">
        <w:rPr>
          <w:rFonts w:ascii="Times New Roman" w:hAnsi="Times New Roman" w:cs="Times New Roman"/>
          <w:sz w:val="28"/>
          <w:szCs w:val="28"/>
        </w:rPr>
        <w:t>О режиме работы территориальных, участковых избирательных комиссий Тверской области с участниками избирательного процесса в период подготовки и проведения выборов Президента Российской Федерации</w:t>
      </w:r>
      <w:r w:rsidR="00675EBB">
        <w:rPr>
          <w:rFonts w:ascii="Times New Roman" w:hAnsi="Times New Roman" w:cs="Times New Roman"/>
          <w:sz w:val="28"/>
          <w:szCs w:val="28"/>
        </w:rPr>
        <w:t xml:space="preserve">»,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145423">
        <w:rPr>
          <w:rFonts w:ascii="Times New Roman" w:hAnsi="Times New Roman" w:cs="Times New Roman"/>
          <w:sz w:val="28"/>
          <w:szCs w:val="28"/>
        </w:rPr>
        <w:t xml:space="preserve">Пеновского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122876" w:rsidRDefault="00122876" w:rsidP="00122876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9FD" w:rsidRPr="006849FD" w:rsidRDefault="00EF699F" w:rsidP="0085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99F">
        <w:rPr>
          <w:rFonts w:ascii="Times New Roman" w:hAnsi="Times New Roman" w:cs="Times New Roman"/>
          <w:bCs/>
          <w:sz w:val="28"/>
          <w:szCs w:val="28"/>
        </w:rPr>
        <w:t xml:space="preserve">Утвердить график работы </w:t>
      </w:r>
      <w:r w:rsidR="00122876" w:rsidRPr="0012287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84498">
        <w:rPr>
          <w:rFonts w:ascii="Times New Roman" w:hAnsi="Times New Roman" w:cs="Times New Roman"/>
          <w:bCs/>
          <w:sz w:val="28"/>
          <w:szCs w:val="28"/>
        </w:rPr>
        <w:t>марте</w:t>
      </w:r>
      <w:r w:rsidR="00122876" w:rsidRPr="0012287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56FD6">
        <w:rPr>
          <w:rFonts w:ascii="Times New Roman" w:hAnsi="Times New Roman" w:cs="Times New Roman"/>
          <w:bCs/>
          <w:sz w:val="28"/>
          <w:szCs w:val="28"/>
        </w:rPr>
        <w:t>8</w:t>
      </w:r>
      <w:r w:rsidR="00122876" w:rsidRPr="00122876">
        <w:rPr>
          <w:rFonts w:ascii="Times New Roman" w:hAnsi="Times New Roman" w:cs="Times New Roman"/>
          <w:bCs/>
          <w:sz w:val="28"/>
          <w:szCs w:val="28"/>
        </w:rPr>
        <w:t xml:space="preserve"> года членов территориальной избирательной комиссии </w:t>
      </w:r>
      <w:r w:rsidR="00145423">
        <w:rPr>
          <w:rFonts w:ascii="Times New Roman" w:hAnsi="Times New Roman" w:cs="Times New Roman"/>
          <w:bCs/>
          <w:sz w:val="28"/>
          <w:szCs w:val="28"/>
        </w:rPr>
        <w:t>Пеновского</w:t>
      </w:r>
      <w:r w:rsidR="00122876" w:rsidRPr="00122876">
        <w:rPr>
          <w:rFonts w:ascii="Times New Roman" w:hAnsi="Times New Roman" w:cs="Times New Roman"/>
          <w:bCs/>
          <w:sz w:val="28"/>
          <w:szCs w:val="28"/>
        </w:rPr>
        <w:t xml:space="preserve"> района с правом решающего голоса в период подготовки и проведения выборов </w:t>
      </w:r>
      <w:r w:rsidR="00856FD6" w:rsidRPr="00856FD6">
        <w:rPr>
          <w:rFonts w:ascii="Times New Roman" w:hAnsi="Times New Roman" w:cs="Times New Roman"/>
          <w:bCs/>
          <w:sz w:val="28"/>
          <w:szCs w:val="28"/>
        </w:rPr>
        <w:t>Президента Российской федерации</w:t>
      </w:r>
      <w:r w:rsidR="00856F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FD6" w:rsidRPr="00856FD6">
        <w:rPr>
          <w:rFonts w:ascii="Times New Roman" w:hAnsi="Times New Roman" w:cs="Times New Roman"/>
          <w:bCs/>
          <w:sz w:val="28"/>
          <w:szCs w:val="28"/>
        </w:rPr>
        <w:t xml:space="preserve">18 марта 2018 года </w:t>
      </w:r>
      <w:r w:rsidRPr="00EF699F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6849FD" w:rsidRDefault="006849FD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p w:rsidR="00423D30" w:rsidRDefault="00423D30" w:rsidP="00423D30">
      <w:pPr>
        <w:tabs>
          <w:tab w:val="left" w:pos="1155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145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Пеновского 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145423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 Крылова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3C63CB">
              <w:rPr>
                <w:rFonts w:ascii="Times New Roman" w:eastAsia="Times New Roman" w:hAnsi="Times New Roman" w:cs="Times New Roman"/>
                <w:sz w:val="28"/>
                <w:szCs w:val="28"/>
              </w:rPr>
              <w:t>Пеновского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3C63CB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Л.И. Камшилина </w:t>
            </w:r>
          </w:p>
        </w:tc>
      </w:tr>
    </w:tbl>
    <w:p w:rsidR="00AA55B5" w:rsidRDefault="00AA55B5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  <w:sectPr w:rsidR="00AA55B5" w:rsidSect="00122876">
          <w:headerReference w:type="even" r:id="rId8"/>
          <w:headerReference w:type="default" r:id="rId9"/>
          <w:headerReference w:type="first" r:id="rId10"/>
          <w:pgSz w:w="11906" w:h="16838" w:code="9"/>
          <w:pgMar w:top="851" w:right="568" w:bottom="851" w:left="1134" w:header="720" w:footer="720" w:gutter="0"/>
          <w:cols w:space="720"/>
          <w:titlePg/>
          <w:docGrid w:linePitch="299"/>
        </w:sectPr>
      </w:pPr>
    </w:p>
    <w:p w:rsid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</w:pPr>
    </w:p>
    <w:p w:rsidR="00E520E6" w:rsidRDefault="00E520E6" w:rsidP="00E520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E520E6" w:rsidSect="004F7BFE">
      <w:headerReference w:type="default" r:id="rId11"/>
      <w:footnotePr>
        <w:numRestart w:val="eachPage"/>
      </w:footnotePr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BCE" w:rsidRDefault="00C05BCE">
      <w:pPr>
        <w:spacing w:after="0" w:line="240" w:lineRule="auto"/>
      </w:pPr>
      <w:r>
        <w:separator/>
      </w:r>
    </w:p>
  </w:endnote>
  <w:endnote w:type="continuationSeparator" w:id="0">
    <w:p w:rsidR="00C05BCE" w:rsidRDefault="00C0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BCE" w:rsidRDefault="00C05BCE">
      <w:pPr>
        <w:spacing w:after="0" w:line="240" w:lineRule="auto"/>
      </w:pPr>
      <w:r>
        <w:separator/>
      </w:r>
    </w:p>
  </w:footnote>
  <w:footnote w:type="continuationSeparator" w:id="0">
    <w:p w:rsidR="00C05BCE" w:rsidRDefault="00C0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A0F" w:rsidRDefault="00DB6A0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6A0F" w:rsidRDefault="00DB6A0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757098"/>
      <w:docPartObj>
        <w:docPartGallery w:val="Page Numbers (Top of Page)"/>
        <w:docPartUnique/>
      </w:docPartObj>
    </w:sdtPr>
    <w:sdtEndPr/>
    <w:sdtContent>
      <w:p w:rsidR="00DB6A0F" w:rsidRDefault="00DB6A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876">
          <w:rPr>
            <w:noProof/>
          </w:rPr>
          <w:t>2</w:t>
        </w:r>
        <w:r>
          <w:fldChar w:fldCharType="end"/>
        </w:r>
      </w:p>
    </w:sdtContent>
  </w:sdt>
  <w:p w:rsidR="00DB6A0F" w:rsidRDefault="00DB6A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569867"/>
      <w:docPartObj>
        <w:docPartGallery w:val="Page Numbers (Top of Page)"/>
        <w:docPartUnique/>
      </w:docPartObj>
    </w:sdtPr>
    <w:sdtEndPr/>
    <w:sdtContent>
      <w:p w:rsidR="00DB6A0F" w:rsidRDefault="00DB6A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DE8">
          <w:rPr>
            <w:noProof/>
          </w:rPr>
          <w:t>1</w:t>
        </w:r>
        <w:r>
          <w:fldChar w:fldCharType="end"/>
        </w:r>
      </w:p>
    </w:sdtContent>
  </w:sdt>
  <w:p w:rsidR="00DB6A0F" w:rsidRDefault="00DB6A0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079277"/>
      <w:docPartObj>
        <w:docPartGallery w:val="Page Numbers (Top of Page)"/>
        <w:docPartUnique/>
      </w:docPartObj>
    </w:sdtPr>
    <w:sdtEndPr/>
    <w:sdtContent>
      <w:p w:rsidR="00DB6A0F" w:rsidRDefault="00DB6A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3CB">
          <w:rPr>
            <w:noProof/>
          </w:rPr>
          <w:t>3</w:t>
        </w:r>
        <w:r>
          <w:fldChar w:fldCharType="end"/>
        </w:r>
      </w:p>
    </w:sdtContent>
  </w:sdt>
  <w:p w:rsidR="00DB6A0F" w:rsidRDefault="00DB6A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7" w15:restartNumberingAfterBreak="0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1" w15:restartNumberingAfterBreak="0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3" w15:restartNumberingAfterBreak="0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4" w15:restartNumberingAfterBreak="0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5" w15:restartNumberingAfterBreak="0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8" w15:restartNumberingAfterBreak="0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9" w15:restartNumberingAfterBreak="0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2" w15:restartNumberingAfterBreak="0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6" w15:restartNumberingAfterBreak="0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7" w15:restartNumberingAfterBreak="0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"/>
  </w:num>
  <w:num w:numId="4">
    <w:abstractNumId w:val="16"/>
  </w:num>
  <w:num w:numId="5">
    <w:abstractNumId w:val="15"/>
  </w:num>
  <w:num w:numId="6">
    <w:abstractNumId w:val="10"/>
  </w:num>
  <w:num w:numId="7">
    <w:abstractNumId w:val="26"/>
  </w:num>
  <w:num w:numId="8">
    <w:abstractNumId w:val="18"/>
  </w:num>
  <w:num w:numId="9">
    <w:abstractNumId w:val="27"/>
  </w:num>
  <w:num w:numId="10">
    <w:abstractNumId w:val="13"/>
  </w:num>
  <w:num w:numId="11">
    <w:abstractNumId w:val="17"/>
  </w:num>
  <w:num w:numId="12">
    <w:abstractNumId w:val="8"/>
  </w:num>
  <w:num w:numId="13">
    <w:abstractNumId w:val="14"/>
  </w:num>
  <w:num w:numId="14">
    <w:abstractNumId w:val="28"/>
  </w:num>
  <w:num w:numId="15">
    <w:abstractNumId w:val="5"/>
  </w:num>
  <w:num w:numId="16">
    <w:abstractNumId w:val="0"/>
  </w:num>
  <w:num w:numId="17">
    <w:abstractNumId w:val="25"/>
  </w:num>
  <w:num w:numId="18">
    <w:abstractNumId w:val="4"/>
  </w:num>
  <w:num w:numId="19">
    <w:abstractNumId w:val="23"/>
  </w:num>
  <w:num w:numId="20">
    <w:abstractNumId w:val="19"/>
  </w:num>
  <w:num w:numId="21">
    <w:abstractNumId w:val="6"/>
  </w:num>
  <w:num w:numId="22">
    <w:abstractNumId w:val="12"/>
  </w:num>
  <w:num w:numId="23">
    <w:abstractNumId w:val="21"/>
  </w:num>
  <w:num w:numId="24">
    <w:abstractNumId w:val="2"/>
  </w:num>
  <w:num w:numId="25">
    <w:abstractNumId w:val="29"/>
  </w:num>
  <w:num w:numId="26">
    <w:abstractNumId w:val="11"/>
  </w:num>
  <w:num w:numId="27">
    <w:abstractNumId w:val="22"/>
  </w:num>
  <w:num w:numId="28">
    <w:abstractNumId w:val="9"/>
  </w:num>
  <w:num w:numId="29">
    <w:abstractNumId w:val="7"/>
  </w:num>
  <w:num w:numId="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BC"/>
    <w:rsid w:val="00050A98"/>
    <w:rsid w:val="00053F9F"/>
    <w:rsid w:val="000544E0"/>
    <w:rsid w:val="000D5B30"/>
    <w:rsid w:val="00102AE7"/>
    <w:rsid w:val="001066AD"/>
    <w:rsid w:val="00122876"/>
    <w:rsid w:val="00125D00"/>
    <w:rsid w:val="001407A1"/>
    <w:rsid w:val="00145423"/>
    <w:rsid w:val="00161B82"/>
    <w:rsid w:val="00171DC3"/>
    <w:rsid w:val="00174879"/>
    <w:rsid w:val="00202A5B"/>
    <w:rsid w:val="002034D4"/>
    <w:rsid w:val="00232523"/>
    <w:rsid w:val="00256694"/>
    <w:rsid w:val="00265C9B"/>
    <w:rsid w:val="00270454"/>
    <w:rsid w:val="00274A93"/>
    <w:rsid w:val="00275EBC"/>
    <w:rsid w:val="0027654C"/>
    <w:rsid w:val="00290B53"/>
    <w:rsid w:val="002B499B"/>
    <w:rsid w:val="002D6182"/>
    <w:rsid w:val="002E07DB"/>
    <w:rsid w:val="002E3675"/>
    <w:rsid w:val="002E7DC5"/>
    <w:rsid w:val="00304632"/>
    <w:rsid w:val="0031744F"/>
    <w:rsid w:val="003962BC"/>
    <w:rsid w:val="00397E8A"/>
    <w:rsid w:val="003A2B45"/>
    <w:rsid w:val="003A3B5A"/>
    <w:rsid w:val="003A3DE8"/>
    <w:rsid w:val="003A5AAD"/>
    <w:rsid w:val="003B1BBF"/>
    <w:rsid w:val="003B407E"/>
    <w:rsid w:val="003C63CB"/>
    <w:rsid w:val="003D33D9"/>
    <w:rsid w:val="00411612"/>
    <w:rsid w:val="0042065D"/>
    <w:rsid w:val="00423D30"/>
    <w:rsid w:val="00424EB8"/>
    <w:rsid w:val="004731C1"/>
    <w:rsid w:val="0047542C"/>
    <w:rsid w:val="00480F32"/>
    <w:rsid w:val="00484B85"/>
    <w:rsid w:val="00493E1F"/>
    <w:rsid w:val="004B3214"/>
    <w:rsid w:val="004E179B"/>
    <w:rsid w:val="004E2EE7"/>
    <w:rsid w:val="004F7BFE"/>
    <w:rsid w:val="00500917"/>
    <w:rsid w:val="0050299E"/>
    <w:rsid w:val="00502FA1"/>
    <w:rsid w:val="0055478F"/>
    <w:rsid w:val="005650D3"/>
    <w:rsid w:val="0058225F"/>
    <w:rsid w:val="005C7CB1"/>
    <w:rsid w:val="005E2EEB"/>
    <w:rsid w:val="005F423B"/>
    <w:rsid w:val="00646DC4"/>
    <w:rsid w:val="0066530F"/>
    <w:rsid w:val="00675EBB"/>
    <w:rsid w:val="0067623C"/>
    <w:rsid w:val="006849FD"/>
    <w:rsid w:val="00694453"/>
    <w:rsid w:val="006B5DBB"/>
    <w:rsid w:val="0072047B"/>
    <w:rsid w:val="00735ED0"/>
    <w:rsid w:val="007770CF"/>
    <w:rsid w:val="007F6599"/>
    <w:rsid w:val="00826CB9"/>
    <w:rsid w:val="0085339C"/>
    <w:rsid w:val="00856FD6"/>
    <w:rsid w:val="00882274"/>
    <w:rsid w:val="00884498"/>
    <w:rsid w:val="00896792"/>
    <w:rsid w:val="008B0FCD"/>
    <w:rsid w:val="008C02F0"/>
    <w:rsid w:val="008E56BA"/>
    <w:rsid w:val="00903E8B"/>
    <w:rsid w:val="00905B2B"/>
    <w:rsid w:val="009211E6"/>
    <w:rsid w:val="00944AA1"/>
    <w:rsid w:val="0094623B"/>
    <w:rsid w:val="00963159"/>
    <w:rsid w:val="009637CC"/>
    <w:rsid w:val="00981E14"/>
    <w:rsid w:val="009D168B"/>
    <w:rsid w:val="009E3CDE"/>
    <w:rsid w:val="00A07623"/>
    <w:rsid w:val="00A21B7C"/>
    <w:rsid w:val="00A24BD8"/>
    <w:rsid w:val="00A41F81"/>
    <w:rsid w:val="00A70A01"/>
    <w:rsid w:val="00AA55B5"/>
    <w:rsid w:val="00AD1694"/>
    <w:rsid w:val="00AE0BDF"/>
    <w:rsid w:val="00AE52AF"/>
    <w:rsid w:val="00AF05E8"/>
    <w:rsid w:val="00AF7E9A"/>
    <w:rsid w:val="00B71E3B"/>
    <w:rsid w:val="00B75121"/>
    <w:rsid w:val="00B873D1"/>
    <w:rsid w:val="00B90AAC"/>
    <w:rsid w:val="00BA7BF0"/>
    <w:rsid w:val="00BE193D"/>
    <w:rsid w:val="00C04237"/>
    <w:rsid w:val="00C05BCE"/>
    <w:rsid w:val="00C3367B"/>
    <w:rsid w:val="00C438F0"/>
    <w:rsid w:val="00C53E5A"/>
    <w:rsid w:val="00C6739D"/>
    <w:rsid w:val="00C944AF"/>
    <w:rsid w:val="00CB5DA6"/>
    <w:rsid w:val="00CD79E8"/>
    <w:rsid w:val="00CE1890"/>
    <w:rsid w:val="00D0398D"/>
    <w:rsid w:val="00D12A01"/>
    <w:rsid w:val="00D212FC"/>
    <w:rsid w:val="00D402E3"/>
    <w:rsid w:val="00D72E18"/>
    <w:rsid w:val="00DB6A0F"/>
    <w:rsid w:val="00DC23ED"/>
    <w:rsid w:val="00E520E6"/>
    <w:rsid w:val="00E5759E"/>
    <w:rsid w:val="00E57DC7"/>
    <w:rsid w:val="00E60F6C"/>
    <w:rsid w:val="00E65182"/>
    <w:rsid w:val="00E67BCD"/>
    <w:rsid w:val="00EA35A3"/>
    <w:rsid w:val="00EC0E6F"/>
    <w:rsid w:val="00ED3FD3"/>
    <w:rsid w:val="00EF3187"/>
    <w:rsid w:val="00EF699F"/>
    <w:rsid w:val="00EF7BDF"/>
    <w:rsid w:val="00F46B32"/>
    <w:rsid w:val="00F626FA"/>
    <w:rsid w:val="00F965CD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8D229"/>
  <w15:docId w15:val="{1B3E8AC8-0258-44F9-826B-2BB71C3D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B486-9109-47BC-AC14-164B9285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Наталья Крылова</cp:lastModifiedBy>
  <cp:revision>2</cp:revision>
  <cp:lastPrinted>2018-02-24T08:41:00Z</cp:lastPrinted>
  <dcterms:created xsi:type="dcterms:W3CDTF">2018-02-24T10:28:00Z</dcterms:created>
  <dcterms:modified xsi:type="dcterms:W3CDTF">2018-02-24T10:28:00Z</dcterms:modified>
</cp:coreProperties>
</file>