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0" w:rsidRDefault="007137E0" w:rsidP="007137E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137E0" w:rsidRDefault="006E6DFD" w:rsidP="007137E0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ПЕНОВСКОГО</w:t>
      </w:r>
      <w:r w:rsidR="007137E0">
        <w:rPr>
          <w:b/>
          <w:bCs/>
          <w:sz w:val="32"/>
        </w:rPr>
        <w:t xml:space="preserve"> </w:t>
      </w:r>
      <w:r w:rsidR="007137E0">
        <w:rPr>
          <w:b/>
          <w:color w:val="000000"/>
          <w:sz w:val="32"/>
          <w:szCs w:val="32"/>
        </w:rPr>
        <w:t>РАЙОНА</w:t>
      </w:r>
    </w:p>
    <w:p w:rsidR="007137E0" w:rsidRDefault="007137E0" w:rsidP="007137E0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7137E0" w:rsidRDefault="00815D99" w:rsidP="007137E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137E0">
        <w:rPr>
          <w:sz w:val="28"/>
          <w:szCs w:val="28"/>
        </w:rPr>
        <w:t xml:space="preserve"> </w:t>
      </w:r>
      <w:r w:rsidR="009B37CD">
        <w:rPr>
          <w:sz w:val="28"/>
          <w:szCs w:val="28"/>
        </w:rPr>
        <w:t>ию</w:t>
      </w:r>
      <w:r>
        <w:rPr>
          <w:sz w:val="28"/>
          <w:szCs w:val="28"/>
        </w:rPr>
        <w:t>н</w:t>
      </w:r>
      <w:r w:rsidR="009B37CD">
        <w:rPr>
          <w:sz w:val="28"/>
          <w:szCs w:val="28"/>
        </w:rPr>
        <w:t xml:space="preserve">я </w:t>
      </w:r>
      <w:r w:rsidR="007137E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137E0">
        <w:rPr>
          <w:sz w:val="28"/>
          <w:szCs w:val="28"/>
        </w:rPr>
        <w:t xml:space="preserve"> г.         </w:t>
      </w:r>
      <w:r w:rsidR="004121EA">
        <w:rPr>
          <w:sz w:val="28"/>
          <w:szCs w:val="28"/>
        </w:rPr>
        <w:t xml:space="preserve">                               </w:t>
      </w:r>
      <w:r w:rsidR="00EA76E8">
        <w:rPr>
          <w:sz w:val="28"/>
          <w:szCs w:val="28"/>
        </w:rPr>
        <w:t xml:space="preserve">                             </w:t>
      </w:r>
      <w:r w:rsidR="007137E0">
        <w:rPr>
          <w:sz w:val="28"/>
          <w:szCs w:val="28"/>
        </w:rPr>
        <w:t xml:space="preserve">       </w:t>
      </w:r>
      <w:r w:rsidR="001D46E6">
        <w:rPr>
          <w:sz w:val="28"/>
          <w:szCs w:val="28"/>
        </w:rPr>
        <w:t xml:space="preserve">    </w:t>
      </w:r>
      <w:r w:rsidR="00B03474">
        <w:rPr>
          <w:sz w:val="28"/>
          <w:szCs w:val="28"/>
        </w:rPr>
        <w:t xml:space="preserve">   </w:t>
      </w:r>
      <w:r w:rsidR="007C2278">
        <w:rPr>
          <w:sz w:val="28"/>
          <w:szCs w:val="28"/>
          <w:lang w:val="en-US"/>
        </w:rPr>
        <w:t xml:space="preserve">       </w:t>
      </w:r>
      <w:r w:rsidR="00B03474">
        <w:rPr>
          <w:sz w:val="28"/>
          <w:szCs w:val="28"/>
        </w:rPr>
        <w:t xml:space="preserve"> № </w:t>
      </w:r>
      <w:r w:rsidR="00BE724F" w:rsidRPr="00BE724F">
        <w:rPr>
          <w:sz w:val="28"/>
          <w:szCs w:val="28"/>
        </w:rPr>
        <w:t>4</w:t>
      </w:r>
      <w:r w:rsidR="00B03474" w:rsidRPr="00BE724F">
        <w:rPr>
          <w:sz w:val="28"/>
          <w:szCs w:val="28"/>
        </w:rPr>
        <w:t>/</w:t>
      </w:r>
      <w:r w:rsidR="00BE724F" w:rsidRPr="00BE724F">
        <w:rPr>
          <w:sz w:val="28"/>
          <w:szCs w:val="28"/>
        </w:rPr>
        <w:t>18</w:t>
      </w:r>
      <w:r w:rsidR="007137E0">
        <w:rPr>
          <w:sz w:val="28"/>
          <w:szCs w:val="28"/>
        </w:rPr>
        <w:t>-</w:t>
      </w:r>
      <w:r w:rsidR="00BE724F">
        <w:rPr>
          <w:sz w:val="28"/>
          <w:szCs w:val="28"/>
        </w:rPr>
        <w:t>4</w:t>
      </w:r>
    </w:p>
    <w:p w:rsidR="007137E0" w:rsidRDefault="007137E0" w:rsidP="007137E0">
      <w:pPr>
        <w:jc w:val="center"/>
      </w:pPr>
      <w:r w:rsidRPr="00425463">
        <w:t xml:space="preserve">пгт. </w:t>
      </w:r>
      <w:r w:rsidR="006E6DFD">
        <w:t>Пено</w:t>
      </w:r>
    </w:p>
    <w:p w:rsidR="007137E0" w:rsidRPr="0037514F" w:rsidRDefault="007137E0" w:rsidP="007137E0">
      <w:pPr>
        <w:spacing w:line="360" w:lineRule="auto"/>
        <w:ind w:firstLine="720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</w:t>
      </w:r>
    </w:p>
    <w:p w:rsidR="00843894" w:rsidRPr="006E6DFD" w:rsidRDefault="00843894" w:rsidP="00843894">
      <w:pPr>
        <w:pStyle w:val="a7"/>
        <w:spacing w:after="0"/>
        <w:jc w:val="center"/>
        <w:rPr>
          <w:b/>
          <w:sz w:val="14"/>
          <w:szCs w:val="28"/>
        </w:rPr>
      </w:pPr>
    </w:p>
    <w:p w:rsidR="00BE724F" w:rsidRDefault="0006731A" w:rsidP="004229D7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группе контроля</w:t>
      </w:r>
      <w:r w:rsidR="00CE4172" w:rsidRPr="00530CC2">
        <w:rPr>
          <w:b/>
          <w:bCs/>
          <w:sz w:val="28"/>
          <w:szCs w:val="28"/>
        </w:rPr>
        <w:t xml:space="preserve"> за использованием </w:t>
      </w:r>
      <w:r w:rsidRPr="0006731A">
        <w:rPr>
          <w:b/>
          <w:bCs/>
          <w:sz w:val="28"/>
          <w:szCs w:val="28"/>
        </w:rPr>
        <w:t>комплекса средств автоматизации</w:t>
      </w:r>
      <w:r>
        <w:rPr>
          <w:b/>
          <w:bCs/>
          <w:sz w:val="28"/>
          <w:szCs w:val="28"/>
        </w:rPr>
        <w:t xml:space="preserve"> </w:t>
      </w:r>
      <w:r w:rsidR="00CE4172" w:rsidRPr="00530CC2">
        <w:rPr>
          <w:b/>
          <w:bCs/>
          <w:sz w:val="28"/>
          <w:szCs w:val="28"/>
        </w:rPr>
        <w:t>ГАС «Выборы»</w:t>
      </w:r>
      <w:r>
        <w:rPr>
          <w:b/>
          <w:bCs/>
          <w:sz w:val="28"/>
          <w:szCs w:val="28"/>
        </w:rPr>
        <w:t xml:space="preserve"> </w:t>
      </w:r>
      <w:r w:rsidR="00CE4172" w:rsidRPr="004229D7">
        <w:rPr>
          <w:b/>
          <w:sz w:val="28"/>
          <w:szCs w:val="28"/>
        </w:rPr>
        <w:t xml:space="preserve">при проведении </w:t>
      </w:r>
      <w:r w:rsidR="004229D7" w:rsidRPr="004229D7">
        <w:rPr>
          <w:b/>
          <w:sz w:val="28"/>
          <w:szCs w:val="28"/>
        </w:rPr>
        <w:t xml:space="preserve">выборов  </w:t>
      </w:r>
      <w:r w:rsidR="00815D99" w:rsidRPr="00815D99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815D99">
        <w:rPr>
          <w:b/>
          <w:sz w:val="28"/>
          <w:szCs w:val="28"/>
        </w:rPr>
        <w:t>,</w:t>
      </w:r>
      <w:r w:rsidR="00815D99" w:rsidRPr="00815D99">
        <w:rPr>
          <w:b/>
          <w:sz w:val="28"/>
          <w:szCs w:val="28"/>
        </w:rPr>
        <w:t xml:space="preserve">  </w:t>
      </w:r>
    </w:p>
    <w:p w:rsidR="00CE4172" w:rsidRDefault="004229D7" w:rsidP="004229D7">
      <w:pPr>
        <w:pStyle w:val="a7"/>
        <w:spacing w:after="0"/>
        <w:jc w:val="center"/>
        <w:rPr>
          <w:b/>
          <w:sz w:val="28"/>
          <w:szCs w:val="28"/>
        </w:rPr>
      </w:pPr>
      <w:r w:rsidRPr="004229D7">
        <w:rPr>
          <w:b/>
          <w:sz w:val="28"/>
          <w:szCs w:val="28"/>
        </w:rPr>
        <w:t xml:space="preserve">депутатов </w:t>
      </w:r>
      <w:r w:rsidR="00815D99">
        <w:rPr>
          <w:b/>
          <w:sz w:val="28"/>
          <w:szCs w:val="28"/>
        </w:rPr>
        <w:t xml:space="preserve">Законодательного </w:t>
      </w:r>
      <w:r w:rsidRPr="004229D7">
        <w:rPr>
          <w:b/>
          <w:sz w:val="28"/>
          <w:szCs w:val="28"/>
        </w:rPr>
        <w:t xml:space="preserve">Собрания </w:t>
      </w:r>
      <w:r w:rsidR="00815D99">
        <w:rPr>
          <w:b/>
          <w:sz w:val="28"/>
          <w:szCs w:val="28"/>
        </w:rPr>
        <w:t>Тверской области</w:t>
      </w:r>
      <w:r w:rsidRPr="004229D7">
        <w:rPr>
          <w:b/>
          <w:sz w:val="28"/>
          <w:szCs w:val="28"/>
        </w:rPr>
        <w:t xml:space="preserve"> </w:t>
      </w:r>
      <w:r w:rsidR="00815D99">
        <w:rPr>
          <w:b/>
          <w:sz w:val="28"/>
          <w:szCs w:val="28"/>
        </w:rPr>
        <w:t>шес</w:t>
      </w:r>
      <w:r w:rsidRPr="004229D7">
        <w:rPr>
          <w:b/>
          <w:sz w:val="28"/>
          <w:szCs w:val="28"/>
        </w:rPr>
        <w:t>того созыва</w:t>
      </w:r>
      <w:r w:rsidR="00815D99">
        <w:rPr>
          <w:b/>
          <w:sz w:val="28"/>
          <w:szCs w:val="28"/>
        </w:rPr>
        <w:t>, Губернатора Тверской области</w:t>
      </w:r>
      <w:r w:rsidRPr="004229D7">
        <w:rPr>
          <w:b/>
          <w:sz w:val="28"/>
          <w:szCs w:val="28"/>
        </w:rPr>
        <w:t xml:space="preserve"> 1</w:t>
      </w:r>
      <w:r w:rsidR="00815D99">
        <w:rPr>
          <w:b/>
          <w:sz w:val="28"/>
          <w:szCs w:val="28"/>
        </w:rPr>
        <w:t>8</w:t>
      </w:r>
      <w:r w:rsidRPr="004229D7">
        <w:rPr>
          <w:b/>
          <w:sz w:val="28"/>
          <w:szCs w:val="28"/>
        </w:rPr>
        <w:t xml:space="preserve"> сентября 201</w:t>
      </w:r>
      <w:r w:rsidR="00815D99">
        <w:rPr>
          <w:b/>
          <w:sz w:val="28"/>
          <w:szCs w:val="28"/>
        </w:rPr>
        <w:t>6</w:t>
      </w:r>
      <w:r w:rsidRPr="004229D7">
        <w:rPr>
          <w:b/>
          <w:sz w:val="28"/>
          <w:szCs w:val="28"/>
        </w:rPr>
        <w:t xml:space="preserve"> года</w:t>
      </w:r>
    </w:p>
    <w:p w:rsidR="006E6DFD" w:rsidRPr="004229D7" w:rsidRDefault="006E6DFD" w:rsidP="004229D7">
      <w:pPr>
        <w:pStyle w:val="a7"/>
        <w:spacing w:after="0"/>
        <w:jc w:val="center"/>
        <w:rPr>
          <w:b/>
          <w:sz w:val="28"/>
          <w:szCs w:val="28"/>
        </w:rPr>
      </w:pPr>
    </w:p>
    <w:p w:rsidR="00CE4172" w:rsidRDefault="0015570B" w:rsidP="0006731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</w:t>
      </w:r>
      <w:r w:rsidR="0006731A">
        <w:rPr>
          <w:sz w:val="28"/>
          <w:szCs w:val="28"/>
        </w:rPr>
        <w:t>ей</w:t>
      </w:r>
      <w:r>
        <w:rPr>
          <w:sz w:val="28"/>
          <w:szCs w:val="28"/>
        </w:rPr>
        <w:t xml:space="preserve"> 26</w:t>
      </w:r>
      <w:r w:rsidR="0006731A">
        <w:rPr>
          <w:sz w:val="28"/>
          <w:szCs w:val="28"/>
        </w:rPr>
        <w:t>,74</w:t>
      </w:r>
      <w:r>
        <w:rPr>
          <w:sz w:val="28"/>
          <w:szCs w:val="28"/>
        </w:rPr>
        <w:t xml:space="preserve"> Федерального закона «</w:t>
      </w:r>
      <w:r w:rsidRPr="0015570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Федерации», в</w:t>
      </w:r>
      <w:r w:rsidR="00CE4172">
        <w:rPr>
          <w:sz w:val="28"/>
          <w:szCs w:val="28"/>
        </w:rPr>
        <w:t xml:space="preserve"> соответствии со статьями 22, 70 </w:t>
      </w:r>
      <w:r w:rsidR="00CE4172" w:rsidRPr="00665D5B">
        <w:rPr>
          <w:sz w:val="28"/>
          <w:szCs w:val="28"/>
        </w:rPr>
        <w:t>Избирательного кодекса Тверской области</w:t>
      </w:r>
      <w:r w:rsidR="004229D7">
        <w:rPr>
          <w:sz w:val="28"/>
          <w:szCs w:val="28"/>
        </w:rPr>
        <w:t>,</w:t>
      </w:r>
      <w:r w:rsidR="00CE4172">
        <w:rPr>
          <w:sz w:val="28"/>
          <w:szCs w:val="28"/>
        </w:rPr>
        <w:t xml:space="preserve"> </w:t>
      </w:r>
      <w:r w:rsidR="00CE4172" w:rsidRPr="004229D7">
        <w:rPr>
          <w:sz w:val="28"/>
          <w:szCs w:val="28"/>
        </w:rPr>
        <w:t xml:space="preserve">территориальная избирательная комиссия </w:t>
      </w:r>
      <w:r w:rsidR="006E6DFD">
        <w:rPr>
          <w:color w:val="000000"/>
          <w:sz w:val="28"/>
          <w:szCs w:val="20"/>
        </w:rPr>
        <w:t>Пеновского</w:t>
      </w:r>
      <w:r w:rsidR="00CE4172" w:rsidRPr="004229D7">
        <w:rPr>
          <w:color w:val="000000"/>
          <w:sz w:val="28"/>
          <w:szCs w:val="20"/>
        </w:rPr>
        <w:t xml:space="preserve"> района  </w:t>
      </w:r>
      <w:r w:rsidR="00CE4172" w:rsidRPr="00CC48D4">
        <w:rPr>
          <w:b/>
          <w:spacing w:val="30"/>
          <w:sz w:val="28"/>
          <w:szCs w:val="28"/>
        </w:rPr>
        <w:t>постановляет</w:t>
      </w:r>
      <w:r w:rsidR="00CE4172">
        <w:rPr>
          <w:sz w:val="28"/>
          <w:szCs w:val="28"/>
        </w:rPr>
        <w:t>:</w:t>
      </w:r>
    </w:p>
    <w:p w:rsidR="00CE4172" w:rsidRPr="00530CC2" w:rsidRDefault="00530CC2" w:rsidP="0006731A">
      <w:pPr>
        <w:pStyle w:val="20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530CC2">
        <w:rPr>
          <w:sz w:val="28"/>
          <w:szCs w:val="28"/>
        </w:rPr>
        <w:t xml:space="preserve">      </w:t>
      </w:r>
      <w:r w:rsidR="00CE4172" w:rsidRPr="00530CC2">
        <w:rPr>
          <w:sz w:val="28"/>
          <w:szCs w:val="28"/>
        </w:rPr>
        <w:t xml:space="preserve">  1. Сформировать группу контроля за использованием </w:t>
      </w:r>
      <w:r w:rsidR="0006731A">
        <w:rPr>
          <w:sz w:val="28"/>
          <w:szCs w:val="28"/>
        </w:rPr>
        <w:t xml:space="preserve">комплекса средств автоматизации (далее КСА) </w:t>
      </w:r>
      <w:r w:rsidR="00CE4172" w:rsidRPr="00530CC2">
        <w:rPr>
          <w:sz w:val="28"/>
          <w:szCs w:val="28"/>
        </w:rPr>
        <w:t xml:space="preserve">ГАС «Выборы» на период </w:t>
      </w:r>
      <w:r w:rsidR="004229D7">
        <w:rPr>
          <w:sz w:val="28"/>
          <w:szCs w:val="28"/>
        </w:rPr>
        <w:t xml:space="preserve">подготовки и </w:t>
      </w:r>
      <w:r w:rsidR="00CE4172" w:rsidRPr="00530CC2">
        <w:rPr>
          <w:sz w:val="28"/>
          <w:szCs w:val="28"/>
        </w:rPr>
        <w:t>проведения</w:t>
      </w:r>
      <w:r w:rsidRPr="00530CC2">
        <w:rPr>
          <w:bCs/>
          <w:sz w:val="28"/>
          <w:szCs w:val="28"/>
        </w:rPr>
        <w:t xml:space="preserve"> </w:t>
      </w:r>
      <w:r w:rsidR="004229D7">
        <w:rPr>
          <w:bCs/>
          <w:sz w:val="28"/>
          <w:szCs w:val="28"/>
        </w:rPr>
        <w:t>выборов</w:t>
      </w:r>
      <w:r w:rsidRPr="00530CC2">
        <w:rPr>
          <w:bCs/>
          <w:sz w:val="28"/>
          <w:szCs w:val="28"/>
        </w:rPr>
        <w:t xml:space="preserve"> </w:t>
      </w:r>
      <w:r w:rsidR="00BE724F" w:rsidRPr="00BE724F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18 сентября 2016 года</w:t>
      </w:r>
      <w:r w:rsidR="00BE724F">
        <w:rPr>
          <w:sz w:val="28"/>
          <w:szCs w:val="28"/>
        </w:rPr>
        <w:t xml:space="preserve"> </w:t>
      </w:r>
      <w:r w:rsidR="0006731A">
        <w:rPr>
          <w:sz w:val="28"/>
          <w:szCs w:val="28"/>
        </w:rPr>
        <w:t xml:space="preserve">на территории Пеновского района </w:t>
      </w:r>
      <w:r w:rsidR="00CE4172" w:rsidRPr="00530CC2">
        <w:rPr>
          <w:sz w:val="28"/>
          <w:szCs w:val="28"/>
        </w:rPr>
        <w:t xml:space="preserve">в количестве </w:t>
      </w:r>
      <w:r w:rsidR="00815D99">
        <w:rPr>
          <w:sz w:val="28"/>
          <w:szCs w:val="28"/>
        </w:rPr>
        <w:t>6</w:t>
      </w:r>
      <w:r w:rsidR="00CE4172" w:rsidRPr="00530CC2">
        <w:rPr>
          <w:sz w:val="28"/>
          <w:szCs w:val="28"/>
        </w:rPr>
        <w:t xml:space="preserve"> человек.</w:t>
      </w:r>
    </w:p>
    <w:p w:rsidR="00CE4172" w:rsidRPr="00530CC2" w:rsidRDefault="00CE4172" w:rsidP="0006731A">
      <w:pPr>
        <w:pStyle w:val="20"/>
        <w:spacing w:line="276" w:lineRule="auto"/>
        <w:ind w:left="0"/>
        <w:jc w:val="both"/>
        <w:rPr>
          <w:sz w:val="28"/>
          <w:szCs w:val="28"/>
        </w:rPr>
      </w:pPr>
      <w:r w:rsidRPr="00530CC2">
        <w:rPr>
          <w:sz w:val="28"/>
          <w:szCs w:val="28"/>
        </w:rPr>
        <w:t xml:space="preserve">         2. Утвердить группу контроля за использованием </w:t>
      </w:r>
      <w:r w:rsidR="0006731A">
        <w:rPr>
          <w:sz w:val="28"/>
          <w:szCs w:val="28"/>
        </w:rPr>
        <w:t xml:space="preserve">КСА </w:t>
      </w:r>
      <w:r w:rsidRPr="00530CC2">
        <w:rPr>
          <w:sz w:val="28"/>
          <w:szCs w:val="28"/>
        </w:rPr>
        <w:t xml:space="preserve">ГАС «Выборы» на период </w:t>
      </w:r>
      <w:r w:rsidR="00BF21DB">
        <w:rPr>
          <w:sz w:val="28"/>
          <w:szCs w:val="28"/>
        </w:rPr>
        <w:t xml:space="preserve">подготовки и </w:t>
      </w:r>
      <w:r w:rsidRPr="00530CC2">
        <w:rPr>
          <w:sz w:val="28"/>
          <w:szCs w:val="28"/>
        </w:rPr>
        <w:t>проведения</w:t>
      </w:r>
      <w:r w:rsidR="00530CC2" w:rsidRPr="00530CC2">
        <w:rPr>
          <w:bCs/>
          <w:sz w:val="28"/>
          <w:szCs w:val="28"/>
        </w:rPr>
        <w:t xml:space="preserve"> </w:t>
      </w:r>
      <w:r w:rsidR="00CC48D4">
        <w:rPr>
          <w:bCs/>
          <w:sz w:val="28"/>
          <w:szCs w:val="28"/>
        </w:rPr>
        <w:t xml:space="preserve">выборов </w:t>
      </w:r>
      <w:r w:rsidR="00BE724F" w:rsidRPr="00BE724F">
        <w:rPr>
          <w:bCs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</w:t>
      </w:r>
      <w:r w:rsidR="00BE724F">
        <w:rPr>
          <w:bCs/>
          <w:sz w:val="28"/>
          <w:szCs w:val="28"/>
        </w:rPr>
        <w:t xml:space="preserve"> </w:t>
      </w:r>
      <w:r w:rsidR="00BE724F" w:rsidRPr="00BE724F">
        <w:rPr>
          <w:bCs/>
          <w:sz w:val="28"/>
          <w:szCs w:val="28"/>
        </w:rPr>
        <w:t>Губернатора Тверской области 18 сентября 2016 года</w:t>
      </w:r>
      <w:r w:rsidR="00BE724F">
        <w:rPr>
          <w:bCs/>
          <w:sz w:val="28"/>
          <w:szCs w:val="28"/>
        </w:rPr>
        <w:t xml:space="preserve"> </w:t>
      </w:r>
      <w:r w:rsidRPr="00530CC2">
        <w:rPr>
          <w:sz w:val="28"/>
          <w:szCs w:val="28"/>
        </w:rPr>
        <w:t>в следующем составе:</w:t>
      </w:r>
    </w:p>
    <w:p w:rsidR="00CE4172" w:rsidRPr="00BA6FF7" w:rsidRDefault="006E6DFD" w:rsidP="000673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Бенсон О</w:t>
      </w:r>
      <w:r w:rsidR="00CE4172">
        <w:rPr>
          <w:sz w:val="28"/>
          <w:szCs w:val="28"/>
        </w:rPr>
        <w:t>.</w:t>
      </w:r>
      <w:r>
        <w:rPr>
          <w:sz w:val="28"/>
          <w:szCs w:val="28"/>
        </w:rPr>
        <w:t>Ю.</w:t>
      </w:r>
      <w:r w:rsidR="00CE4172">
        <w:rPr>
          <w:sz w:val="28"/>
          <w:szCs w:val="28"/>
        </w:rPr>
        <w:t>– заместитель</w:t>
      </w:r>
      <w:r w:rsidR="00CE4172" w:rsidRPr="00BA6FF7">
        <w:rPr>
          <w:sz w:val="28"/>
          <w:szCs w:val="28"/>
        </w:rPr>
        <w:t xml:space="preserve"> председателя ТИК,</w:t>
      </w:r>
    </w:p>
    <w:p w:rsidR="00CE4172" w:rsidRPr="00BA6FF7" w:rsidRDefault="006E6DFD" w:rsidP="000673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Смоленкова М</w:t>
      </w:r>
      <w:r w:rsidR="004229D7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4229D7">
        <w:rPr>
          <w:sz w:val="28"/>
          <w:szCs w:val="28"/>
        </w:rPr>
        <w:t xml:space="preserve"> </w:t>
      </w:r>
      <w:r w:rsidR="00CE4172">
        <w:rPr>
          <w:sz w:val="28"/>
          <w:szCs w:val="28"/>
        </w:rPr>
        <w:t>– член</w:t>
      </w:r>
      <w:r w:rsidR="00CE4172" w:rsidRPr="00BA6FF7">
        <w:rPr>
          <w:sz w:val="28"/>
          <w:szCs w:val="28"/>
        </w:rPr>
        <w:t xml:space="preserve"> ТИК с правом решающего голоса,</w:t>
      </w:r>
    </w:p>
    <w:p w:rsidR="00CE4172" w:rsidRDefault="00815D99" w:rsidP="000673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Морозова М.В</w:t>
      </w:r>
      <w:r w:rsidR="00CE4172" w:rsidRPr="00BA6FF7">
        <w:rPr>
          <w:sz w:val="28"/>
          <w:szCs w:val="28"/>
        </w:rPr>
        <w:t>. – член ТИК с правом решающего голоса</w:t>
      </w:r>
      <w:r w:rsidR="00BE724F">
        <w:rPr>
          <w:sz w:val="28"/>
          <w:szCs w:val="28"/>
        </w:rPr>
        <w:t>,</w:t>
      </w:r>
    </w:p>
    <w:p w:rsidR="00815D99" w:rsidRDefault="00815D99" w:rsidP="000673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Прокофьева </w:t>
      </w:r>
      <w:r w:rsidR="00B84986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B8498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666595" w:rsidRPr="00666595">
        <w:rPr>
          <w:sz w:val="28"/>
          <w:szCs w:val="28"/>
        </w:rPr>
        <w:t xml:space="preserve"> </w:t>
      </w:r>
      <w:r w:rsidR="00666595">
        <w:rPr>
          <w:sz w:val="28"/>
          <w:szCs w:val="28"/>
        </w:rPr>
        <w:t>– член</w:t>
      </w:r>
      <w:r w:rsidR="00666595" w:rsidRPr="00BA6FF7">
        <w:rPr>
          <w:sz w:val="28"/>
          <w:szCs w:val="28"/>
        </w:rPr>
        <w:t xml:space="preserve"> ТИК с правом решающего голоса,</w:t>
      </w:r>
    </w:p>
    <w:p w:rsidR="00666595" w:rsidRDefault="00BE724F" w:rsidP="000673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Федотова О.В.</w:t>
      </w:r>
      <w:r w:rsidRPr="00BE724F">
        <w:rPr>
          <w:sz w:val="28"/>
          <w:szCs w:val="28"/>
        </w:rPr>
        <w:t xml:space="preserve"> </w:t>
      </w:r>
      <w:r>
        <w:rPr>
          <w:sz w:val="28"/>
          <w:szCs w:val="28"/>
        </w:rPr>
        <w:t>– член</w:t>
      </w:r>
      <w:r w:rsidRPr="00BA6FF7">
        <w:rPr>
          <w:sz w:val="28"/>
          <w:szCs w:val="28"/>
        </w:rPr>
        <w:t xml:space="preserve"> ТИК с правом решающего голоса,</w:t>
      </w:r>
    </w:p>
    <w:p w:rsidR="00BE724F" w:rsidRPr="00BA6FF7" w:rsidRDefault="00BE724F" w:rsidP="000673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Чешина Г.А.</w:t>
      </w:r>
      <w:r w:rsidRPr="00BE724F">
        <w:rPr>
          <w:sz w:val="28"/>
          <w:szCs w:val="28"/>
        </w:rPr>
        <w:t xml:space="preserve"> </w:t>
      </w:r>
      <w:r>
        <w:rPr>
          <w:sz w:val="28"/>
          <w:szCs w:val="28"/>
        </w:rPr>
        <w:t>– член</w:t>
      </w:r>
      <w:r w:rsidRPr="00BA6FF7">
        <w:rPr>
          <w:sz w:val="28"/>
          <w:szCs w:val="28"/>
        </w:rPr>
        <w:t xml:space="preserve"> ТИК с правом </w:t>
      </w:r>
      <w:r>
        <w:rPr>
          <w:sz w:val="28"/>
          <w:szCs w:val="28"/>
        </w:rPr>
        <w:t>совещательного голоса.</w:t>
      </w:r>
    </w:p>
    <w:p w:rsidR="00CE4172" w:rsidRPr="00C11312" w:rsidRDefault="00CE4172" w:rsidP="006E6D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6E6DFD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руководителем группы контроля за использованием </w:t>
      </w:r>
      <w:r w:rsidR="0006731A">
        <w:rPr>
          <w:sz w:val="28"/>
          <w:szCs w:val="28"/>
        </w:rPr>
        <w:t xml:space="preserve">КСА </w:t>
      </w:r>
      <w:r>
        <w:rPr>
          <w:sz w:val="28"/>
          <w:szCs w:val="28"/>
        </w:rPr>
        <w:t xml:space="preserve">ГАС «Выборы» </w:t>
      </w:r>
      <w:r w:rsidR="006E6DFD">
        <w:rPr>
          <w:sz w:val="28"/>
          <w:szCs w:val="28"/>
        </w:rPr>
        <w:t>Бенсон О.Ю.</w:t>
      </w:r>
    </w:p>
    <w:p w:rsidR="00CE4172" w:rsidRPr="0006731A" w:rsidRDefault="00CE4172" w:rsidP="007137E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8"/>
        </w:rPr>
      </w:pPr>
    </w:p>
    <w:tbl>
      <w:tblPr>
        <w:tblW w:w="10008" w:type="dxa"/>
        <w:tblLook w:val="0000"/>
      </w:tblPr>
      <w:tblGrid>
        <w:gridCol w:w="4608"/>
        <w:gridCol w:w="2520"/>
        <w:gridCol w:w="2880"/>
      </w:tblGrid>
      <w:tr w:rsidR="004229D7" w:rsidRPr="003A7266" w:rsidTr="00AE14E3">
        <w:tc>
          <w:tcPr>
            <w:tcW w:w="4608" w:type="dxa"/>
            <w:tcBorders>
              <w:top w:val="nil"/>
              <w:left w:val="nil"/>
              <w:right w:val="nil"/>
            </w:tcBorders>
            <w:vAlign w:val="bottom"/>
          </w:tcPr>
          <w:p w:rsidR="004229D7" w:rsidRPr="003A4B31" w:rsidRDefault="004229D7" w:rsidP="001557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229D7" w:rsidRPr="006B4ED6" w:rsidRDefault="004229D7" w:rsidP="00AE14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229D7" w:rsidRPr="003A7266" w:rsidRDefault="004229D7" w:rsidP="006E6DFD">
            <w:pPr>
              <w:autoSpaceDE w:val="0"/>
              <w:autoSpaceDN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6E6DFD">
              <w:rPr>
                <w:sz w:val="28"/>
                <w:szCs w:val="28"/>
              </w:rPr>
              <w:t>Н.</w:t>
            </w:r>
            <w:r w:rsidR="00815D99">
              <w:rPr>
                <w:sz w:val="28"/>
                <w:szCs w:val="28"/>
              </w:rPr>
              <w:t xml:space="preserve"> </w:t>
            </w:r>
            <w:r w:rsidR="006E6DFD">
              <w:rPr>
                <w:sz w:val="28"/>
                <w:szCs w:val="28"/>
              </w:rPr>
              <w:t>Магорин</w:t>
            </w:r>
          </w:p>
        </w:tc>
      </w:tr>
      <w:tr w:rsidR="004229D7" w:rsidRPr="00301BDD" w:rsidTr="00AE14E3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4229D7" w:rsidRPr="00301BDD" w:rsidRDefault="004229D7" w:rsidP="00AE14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229D7" w:rsidRPr="00301BDD" w:rsidRDefault="004229D7" w:rsidP="00AE14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229D7" w:rsidRPr="00301BDD" w:rsidRDefault="004229D7" w:rsidP="00AE14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229D7" w:rsidRPr="00B952D4" w:rsidTr="00AE14E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70B" w:rsidRPr="0006731A" w:rsidRDefault="0015570B" w:rsidP="00AE14E3">
            <w:pPr>
              <w:autoSpaceDE w:val="0"/>
              <w:autoSpaceDN w:val="0"/>
              <w:jc w:val="center"/>
              <w:rPr>
                <w:sz w:val="18"/>
                <w:szCs w:val="28"/>
              </w:rPr>
            </w:pPr>
          </w:p>
          <w:p w:rsidR="004229D7" w:rsidRPr="003A4B31" w:rsidRDefault="0015570B" w:rsidP="0015570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4229D7" w:rsidRPr="003A4B31">
              <w:rPr>
                <w:sz w:val="28"/>
                <w:szCs w:val="28"/>
              </w:rPr>
              <w:t>Секретарь</w:t>
            </w:r>
            <w:r w:rsidR="004229D7" w:rsidRPr="00301BD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229D7" w:rsidRPr="006B4ED6" w:rsidRDefault="004229D7" w:rsidP="00AE14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229D7" w:rsidRPr="00B952D4" w:rsidRDefault="00815D99" w:rsidP="006E6DF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7137E0" w:rsidRPr="006B43C5" w:rsidRDefault="007137E0" w:rsidP="007137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5F71" w:rsidRDefault="007137E0" w:rsidP="004229D7">
      <w:pPr>
        <w:pStyle w:val="ConsPlusNormal"/>
        <w:widowControl/>
        <w:ind w:firstLine="0"/>
        <w:rPr>
          <w:sz w:val="26"/>
          <w:szCs w:val="26"/>
        </w:rPr>
      </w:pPr>
      <w:r w:rsidRPr="006B43C5">
        <w:t xml:space="preserve">           </w:t>
      </w:r>
    </w:p>
    <w:sectPr w:rsidR="00B95F71" w:rsidSect="00BE724F">
      <w:headerReference w:type="even" r:id="rId7"/>
      <w:headerReference w:type="default" r:id="rId8"/>
      <w:pgSz w:w="11906" w:h="16838"/>
      <w:pgMar w:top="851" w:right="794" w:bottom="539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8F" w:rsidRDefault="0098168F">
      <w:r>
        <w:separator/>
      </w:r>
    </w:p>
  </w:endnote>
  <w:endnote w:type="continuationSeparator" w:id="1">
    <w:p w:rsidR="0098168F" w:rsidRDefault="0098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8F" w:rsidRDefault="0098168F">
      <w:r>
        <w:separator/>
      </w:r>
    </w:p>
  </w:footnote>
  <w:footnote w:type="continuationSeparator" w:id="1">
    <w:p w:rsidR="0098168F" w:rsidRDefault="0098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81" w:rsidRDefault="00E47C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C81" w:rsidRDefault="00E47C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81" w:rsidRDefault="00E47C81">
    <w:pPr>
      <w:pStyle w:val="a3"/>
      <w:framePr w:h="500" w:hRule="exact"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731A">
      <w:rPr>
        <w:rStyle w:val="a4"/>
        <w:noProof/>
      </w:rPr>
      <w:t>2</w:t>
    </w:r>
    <w:r>
      <w:rPr>
        <w:rStyle w:val="a4"/>
      </w:rPr>
      <w:fldChar w:fldCharType="end"/>
    </w:r>
  </w:p>
  <w:p w:rsidR="00E47C81" w:rsidRDefault="00E47C81">
    <w:pPr>
      <w:pStyle w:val="a3"/>
    </w:pPr>
  </w:p>
  <w:p w:rsidR="00E47C81" w:rsidRDefault="00E47C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7CF8"/>
    <w:multiLevelType w:val="multilevel"/>
    <w:tmpl w:val="5F6635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CC3546"/>
    <w:multiLevelType w:val="multilevel"/>
    <w:tmpl w:val="5F6635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EF7A75"/>
    <w:multiLevelType w:val="multilevel"/>
    <w:tmpl w:val="5F6635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D83906"/>
    <w:multiLevelType w:val="hybridMultilevel"/>
    <w:tmpl w:val="B8D65B52"/>
    <w:lvl w:ilvl="0" w:tplc="CCC05D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E3B41"/>
    <w:multiLevelType w:val="multilevel"/>
    <w:tmpl w:val="6458E05E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90E24AF"/>
    <w:multiLevelType w:val="hybridMultilevel"/>
    <w:tmpl w:val="B352CC10"/>
    <w:lvl w:ilvl="0" w:tplc="FE94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B239E"/>
    <w:multiLevelType w:val="hybridMultilevel"/>
    <w:tmpl w:val="5F663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46052"/>
    <w:multiLevelType w:val="hybridMultilevel"/>
    <w:tmpl w:val="E5E06C3C"/>
    <w:lvl w:ilvl="0" w:tplc="0419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6">
    <w:nsid w:val="79BE4C08"/>
    <w:multiLevelType w:val="hybridMultilevel"/>
    <w:tmpl w:val="07D4A0B8"/>
    <w:lvl w:ilvl="0" w:tplc="1DC09AC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B2D4CE4"/>
    <w:multiLevelType w:val="hybridMultilevel"/>
    <w:tmpl w:val="12F6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234AA"/>
    <w:multiLevelType w:val="multilevel"/>
    <w:tmpl w:val="AC3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14FF6"/>
    <w:multiLevelType w:val="hybridMultilevel"/>
    <w:tmpl w:val="C4DA6FDA"/>
    <w:lvl w:ilvl="0" w:tplc="C9A41EF4">
      <w:start w:val="848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19"/>
  </w:num>
  <w:num w:numId="11">
    <w:abstractNumId w:val="9"/>
  </w:num>
  <w:num w:numId="12">
    <w:abstractNumId w:val="17"/>
  </w:num>
  <w:num w:numId="13">
    <w:abstractNumId w:val="1"/>
  </w:num>
  <w:num w:numId="14">
    <w:abstractNumId w:val="7"/>
  </w:num>
  <w:num w:numId="15">
    <w:abstractNumId w:val="14"/>
  </w:num>
  <w:num w:numId="16">
    <w:abstractNumId w:val="15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936"/>
    <w:rsid w:val="00022095"/>
    <w:rsid w:val="000472E8"/>
    <w:rsid w:val="000530BE"/>
    <w:rsid w:val="0006731A"/>
    <w:rsid w:val="00072FD7"/>
    <w:rsid w:val="0008772C"/>
    <w:rsid w:val="000B048B"/>
    <w:rsid w:val="000B6962"/>
    <w:rsid w:val="000B7206"/>
    <w:rsid w:val="000E3762"/>
    <w:rsid w:val="000F0AF5"/>
    <w:rsid w:val="000F6F06"/>
    <w:rsid w:val="0012200D"/>
    <w:rsid w:val="00124CEC"/>
    <w:rsid w:val="0013278C"/>
    <w:rsid w:val="00144426"/>
    <w:rsid w:val="0015397A"/>
    <w:rsid w:val="0015570B"/>
    <w:rsid w:val="00160B48"/>
    <w:rsid w:val="00171BE4"/>
    <w:rsid w:val="00173848"/>
    <w:rsid w:val="0018440C"/>
    <w:rsid w:val="001A2A4C"/>
    <w:rsid w:val="001A5AEE"/>
    <w:rsid w:val="001A7440"/>
    <w:rsid w:val="001D46E6"/>
    <w:rsid w:val="001E35D2"/>
    <w:rsid w:val="001E35FE"/>
    <w:rsid w:val="001E7137"/>
    <w:rsid w:val="001F160E"/>
    <w:rsid w:val="00205953"/>
    <w:rsid w:val="00210AF8"/>
    <w:rsid w:val="00244567"/>
    <w:rsid w:val="00244D53"/>
    <w:rsid w:val="00251B77"/>
    <w:rsid w:val="002577F0"/>
    <w:rsid w:val="00262AC2"/>
    <w:rsid w:val="002664B6"/>
    <w:rsid w:val="00267A60"/>
    <w:rsid w:val="002703EF"/>
    <w:rsid w:val="002A5680"/>
    <w:rsid w:val="002A647C"/>
    <w:rsid w:val="002E3E40"/>
    <w:rsid w:val="002F582A"/>
    <w:rsid w:val="003019C9"/>
    <w:rsid w:val="003053FB"/>
    <w:rsid w:val="00312C52"/>
    <w:rsid w:val="003132CE"/>
    <w:rsid w:val="003248D6"/>
    <w:rsid w:val="00330804"/>
    <w:rsid w:val="003534DB"/>
    <w:rsid w:val="0037401E"/>
    <w:rsid w:val="0037514F"/>
    <w:rsid w:val="00377B79"/>
    <w:rsid w:val="00377CA3"/>
    <w:rsid w:val="00380288"/>
    <w:rsid w:val="003B2A62"/>
    <w:rsid w:val="003D3D09"/>
    <w:rsid w:val="003F1FED"/>
    <w:rsid w:val="00410FD6"/>
    <w:rsid w:val="004121EA"/>
    <w:rsid w:val="004229D7"/>
    <w:rsid w:val="004370A2"/>
    <w:rsid w:val="00445274"/>
    <w:rsid w:val="0045349F"/>
    <w:rsid w:val="004545F2"/>
    <w:rsid w:val="004767B0"/>
    <w:rsid w:val="004828A8"/>
    <w:rsid w:val="00496FD3"/>
    <w:rsid w:val="004C1A95"/>
    <w:rsid w:val="004C64D6"/>
    <w:rsid w:val="004D4549"/>
    <w:rsid w:val="004D6E23"/>
    <w:rsid w:val="004E1CAB"/>
    <w:rsid w:val="004F05E2"/>
    <w:rsid w:val="00530CC2"/>
    <w:rsid w:val="00540665"/>
    <w:rsid w:val="005749CB"/>
    <w:rsid w:val="00574F45"/>
    <w:rsid w:val="00590C61"/>
    <w:rsid w:val="005B5C87"/>
    <w:rsid w:val="005B62C2"/>
    <w:rsid w:val="005D2E39"/>
    <w:rsid w:val="005D68C2"/>
    <w:rsid w:val="005E32A9"/>
    <w:rsid w:val="005E3517"/>
    <w:rsid w:val="005F087B"/>
    <w:rsid w:val="005F2ED3"/>
    <w:rsid w:val="005F601C"/>
    <w:rsid w:val="0061425B"/>
    <w:rsid w:val="00620AE9"/>
    <w:rsid w:val="006267F7"/>
    <w:rsid w:val="00635E2A"/>
    <w:rsid w:val="00636F73"/>
    <w:rsid w:val="006546F8"/>
    <w:rsid w:val="00660615"/>
    <w:rsid w:val="00663195"/>
    <w:rsid w:val="00664FA4"/>
    <w:rsid w:val="00666595"/>
    <w:rsid w:val="006675D0"/>
    <w:rsid w:val="0067653F"/>
    <w:rsid w:val="006769E8"/>
    <w:rsid w:val="00681126"/>
    <w:rsid w:val="006C6B3E"/>
    <w:rsid w:val="006E0CE3"/>
    <w:rsid w:val="006E389B"/>
    <w:rsid w:val="006E6DFD"/>
    <w:rsid w:val="006F2079"/>
    <w:rsid w:val="00712C31"/>
    <w:rsid w:val="007137E0"/>
    <w:rsid w:val="0071422C"/>
    <w:rsid w:val="007321ED"/>
    <w:rsid w:val="00734EDE"/>
    <w:rsid w:val="00736659"/>
    <w:rsid w:val="00756128"/>
    <w:rsid w:val="00770650"/>
    <w:rsid w:val="0078156D"/>
    <w:rsid w:val="00782546"/>
    <w:rsid w:val="00782B55"/>
    <w:rsid w:val="00787362"/>
    <w:rsid w:val="007B6E59"/>
    <w:rsid w:val="007B7062"/>
    <w:rsid w:val="007C2278"/>
    <w:rsid w:val="007C7A1F"/>
    <w:rsid w:val="007D02EA"/>
    <w:rsid w:val="007D10AF"/>
    <w:rsid w:val="007D3E8F"/>
    <w:rsid w:val="007F7514"/>
    <w:rsid w:val="007F7646"/>
    <w:rsid w:val="008059AF"/>
    <w:rsid w:val="00807F00"/>
    <w:rsid w:val="00815D99"/>
    <w:rsid w:val="00816ACF"/>
    <w:rsid w:val="00827CC6"/>
    <w:rsid w:val="00831772"/>
    <w:rsid w:val="00837A2F"/>
    <w:rsid w:val="00843894"/>
    <w:rsid w:val="008441D1"/>
    <w:rsid w:val="00863533"/>
    <w:rsid w:val="00863B6A"/>
    <w:rsid w:val="00867FA8"/>
    <w:rsid w:val="00883BC1"/>
    <w:rsid w:val="00891423"/>
    <w:rsid w:val="00893671"/>
    <w:rsid w:val="008A2697"/>
    <w:rsid w:val="008B1D92"/>
    <w:rsid w:val="008C0765"/>
    <w:rsid w:val="008C5693"/>
    <w:rsid w:val="008D1765"/>
    <w:rsid w:val="008E30AE"/>
    <w:rsid w:val="008F1A8E"/>
    <w:rsid w:val="0091133B"/>
    <w:rsid w:val="00913EDD"/>
    <w:rsid w:val="00914261"/>
    <w:rsid w:val="009203AD"/>
    <w:rsid w:val="00921840"/>
    <w:rsid w:val="00930CC4"/>
    <w:rsid w:val="009337FE"/>
    <w:rsid w:val="00937733"/>
    <w:rsid w:val="009404EB"/>
    <w:rsid w:val="0094271A"/>
    <w:rsid w:val="00955128"/>
    <w:rsid w:val="00963A58"/>
    <w:rsid w:val="009768AE"/>
    <w:rsid w:val="0098168F"/>
    <w:rsid w:val="00986CFD"/>
    <w:rsid w:val="0099219E"/>
    <w:rsid w:val="009B0354"/>
    <w:rsid w:val="009B37CD"/>
    <w:rsid w:val="009E7F7A"/>
    <w:rsid w:val="009F5DEF"/>
    <w:rsid w:val="00A07A5B"/>
    <w:rsid w:val="00A123DF"/>
    <w:rsid w:val="00A242D2"/>
    <w:rsid w:val="00A25D6F"/>
    <w:rsid w:val="00A32307"/>
    <w:rsid w:val="00A32928"/>
    <w:rsid w:val="00A34F5A"/>
    <w:rsid w:val="00A36534"/>
    <w:rsid w:val="00A52493"/>
    <w:rsid w:val="00A5276E"/>
    <w:rsid w:val="00A72FD9"/>
    <w:rsid w:val="00A9402A"/>
    <w:rsid w:val="00AA6A45"/>
    <w:rsid w:val="00AB0B1D"/>
    <w:rsid w:val="00AB32F8"/>
    <w:rsid w:val="00AB4FD8"/>
    <w:rsid w:val="00AC53D0"/>
    <w:rsid w:val="00AD028A"/>
    <w:rsid w:val="00AD5D9E"/>
    <w:rsid w:val="00AD68E0"/>
    <w:rsid w:val="00AD7FDE"/>
    <w:rsid w:val="00AE14E3"/>
    <w:rsid w:val="00AF3391"/>
    <w:rsid w:val="00B03474"/>
    <w:rsid w:val="00B05B1A"/>
    <w:rsid w:val="00B11AEF"/>
    <w:rsid w:val="00B20E56"/>
    <w:rsid w:val="00B36766"/>
    <w:rsid w:val="00B447E8"/>
    <w:rsid w:val="00B528BF"/>
    <w:rsid w:val="00B53A2D"/>
    <w:rsid w:val="00B550F5"/>
    <w:rsid w:val="00B756D5"/>
    <w:rsid w:val="00B84986"/>
    <w:rsid w:val="00B934FD"/>
    <w:rsid w:val="00B95A0C"/>
    <w:rsid w:val="00B95F71"/>
    <w:rsid w:val="00BA1936"/>
    <w:rsid w:val="00BA294C"/>
    <w:rsid w:val="00BE005A"/>
    <w:rsid w:val="00BE724F"/>
    <w:rsid w:val="00BF21DB"/>
    <w:rsid w:val="00BF3C05"/>
    <w:rsid w:val="00C07314"/>
    <w:rsid w:val="00C15594"/>
    <w:rsid w:val="00C235FD"/>
    <w:rsid w:val="00C30FB2"/>
    <w:rsid w:val="00C36431"/>
    <w:rsid w:val="00C4166B"/>
    <w:rsid w:val="00C43E5C"/>
    <w:rsid w:val="00C50E6F"/>
    <w:rsid w:val="00C82C5A"/>
    <w:rsid w:val="00C91AD8"/>
    <w:rsid w:val="00C947EB"/>
    <w:rsid w:val="00C95C1F"/>
    <w:rsid w:val="00CA4EBD"/>
    <w:rsid w:val="00CC48D4"/>
    <w:rsid w:val="00CD0D1D"/>
    <w:rsid w:val="00CE4172"/>
    <w:rsid w:val="00CF2EDB"/>
    <w:rsid w:val="00CF673C"/>
    <w:rsid w:val="00D0441A"/>
    <w:rsid w:val="00D0776E"/>
    <w:rsid w:val="00D12556"/>
    <w:rsid w:val="00D34D18"/>
    <w:rsid w:val="00D35AB6"/>
    <w:rsid w:val="00D46064"/>
    <w:rsid w:val="00D47A5E"/>
    <w:rsid w:val="00D504FE"/>
    <w:rsid w:val="00D557AC"/>
    <w:rsid w:val="00D638A2"/>
    <w:rsid w:val="00D71CFD"/>
    <w:rsid w:val="00D73F04"/>
    <w:rsid w:val="00D754FD"/>
    <w:rsid w:val="00D87E66"/>
    <w:rsid w:val="00DA5AEA"/>
    <w:rsid w:val="00DA6241"/>
    <w:rsid w:val="00DB3ED3"/>
    <w:rsid w:val="00DD59B5"/>
    <w:rsid w:val="00E22AA2"/>
    <w:rsid w:val="00E37F87"/>
    <w:rsid w:val="00E4539D"/>
    <w:rsid w:val="00E47C81"/>
    <w:rsid w:val="00E52EFF"/>
    <w:rsid w:val="00E6062C"/>
    <w:rsid w:val="00E812A2"/>
    <w:rsid w:val="00E8727F"/>
    <w:rsid w:val="00EA1102"/>
    <w:rsid w:val="00EA5B9E"/>
    <w:rsid w:val="00EA76E8"/>
    <w:rsid w:val="00EB770E"/>
    <w:rsid w:val="00EC5C6E"/>
    <w:rsid w:val="00ED631B"/>
    <w:rsid w:val="00ED7F04"/>
    <w:rsid w:val="00EE31AC"/>
    <w:rsid w:val="00F07CF6"/>
    <w:rsid w:val="00F13602"/>
    <w:rsid w:val="00F1787F"/>
    <w:rsid w:val="00F202F9"/>
    <w:rsid w:val="00F71909"/>
    <w:rsid w:val="00F72277"/>
    <w:rsid w:val="00F775DB"/>
    <w:rsid w:val="00F8562C"/>
    <w:rsid w:val="00F915F5"/>
    <w:rsid w:val="00F95E3F"/>
    <w:rsid w:val="00F96860"/>
    <w:rsid w:val="00FB08F5"/>
    <w:rsid w:val="00FB464A"/>
    <w:rsid w:val="00FB721F"/>
    <w:rsid w:val="00FC32D0"/>
    <w:rsid w:val="00FC5D58"/>
    <w:rsid w:val="00FD186D"/>
    <w:rsid w:val="00FE0607"/>
    <w:rsid w:val="00FE2B0B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0FB2"/>
    <w:pPr>
      <w:keepNext/>
      <w:jc w:val="center"/>
      <w:outlineLvl w:val="0"/>
    </w:pPr>
    <w:rPr>
      <w:b/>
      <w:bCs/>
      <w:sz w:val="20"/>
      <w:szCs w:val="28"/>
    </w:rPr>
  </w:style>
  <w:style w:type="paragraph" w:styleId="2">
    <w:name w:val="heading 2"/>
    <w:basedOn w:val="a"/>
    <w:next w:val="a"/>
    <w:qFormat/>
    <w:rsid w:val="00C30FB2"/>
    <w:pPr>
      <w:keepNext/>
      <w:spacing w:line="360" w:lineRule="auto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12">
    <w:name w:val="загл12"/>
    <w:basedOn w:val="a"/>
    <w:pPr>
      <w:widowControl w:val="0"/>
      <w:spacing w:after="120"/>
      <w:jc w:val="center"/>
    </w:pPr>
    <w:rPr>
      <w:b/>
      <w:snapToGrid w:val="0"/>
      <w:szCs w:val="20"/>
    </w:rPr>
  </w:style>
  <w:style w:type="paragraph" w:styleId="20">
    <w:name w:val="Body Text Indent 2"/>
    <w:basedOn w:val="a"/>
    <w:unhideWhenUsed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BA1936"/>
    <w:pPr>
      <w:spacing w:after="120"/>
    </w:pPr>
    <w:rPr>
      <w:sz w:val="16"/>
      <w:szCs w:val="16"/>
    </w:rPr>
  </w:style>
  <w:style w:type="paragraph" w:customStyle="1" w:styleId="a6">
    <w:name w:val=" Знак"/>
    <w:basedOn w:val="a"/>
    <w:rsid w:val="00D504F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AF339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7">
    <w:name w:val="Body Text"/>
    <w:basedOn w:val="a"/>
    <w:link w:val="a8"/>
    <w:rsid w:val="00C30FB2"/>
    <w:pPr>
      <w:spacing w:after="120"/>
    </w:pPr>
  </w:style>
  <w:style w:type="paragraph" w:styleId="21">
    <w:name w:val="Body Text 2"/>
    <w:basedOn w:val="a"/>
    <w:rsid w:val="00C30FB2"/>
    <w:pPr>
      <w:spacing w:after="120" w:line="480" w:lineRule="auto"/>
    </w:pPr>
  </w:style>
  <w:style w:type="paragraph" w:styleId="a9">
    <w:name w:val="Body Text Indent"/>
    <w:basedOn w:val="a"/>
    <w:rsid w:val="0013278C"/>
    <w:pPr>
      <w:spacing w:after="120"/>
      <w:ind w:left="283"/>
    </w:pPr>
  </w:style>
  <w:style w:type="paragraph" w:customStyle="1" w:styleId="aa">
    <w:name w:val="Стиль"/>
    <w:rsid w:val="00160B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Прижатый влево"/>
    <w:basedOn w:val="a"/>
    <w:next w:val="a"/>
    <w:rsid w:val="00C43E5C"/>
    <w:pPr>
      <w:autoSpaceDE w:val="0"/>
      <w:autoSpaceDN w:val="0"/>
      <w:adjustRightInd w:val="0"/>
    </w:pPr>
    <w:rPr>
      <w:rFonts w:ascii="Arial" w:hAnsi="Arial"/>
    </w:rPr>
  </w:style>
  <w:style w:type="paragraph" w:customStyle="1" w:styleId="ac">
    <w:name w:val="Знак"/>
    <w:basedOn w:val="a"/>
    <w:rsid w:val="00B528BF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locked/>
    <w:rsid w:val="003248D6"/>
    <w:rPr>
      <w:sz w:val="24"/>
      <w:szCs w:val="24"/>
      <w:lang w:val="ru-RU" w:eastAsia="ru-RU" w:bidi="ar-SA"/>
    </w:rPr>
  </w:style>
  <w:style w:type="paragraph" w:customStyle="1" w:styleId="FR2">
    <w:name w:val="FR2"/>
    <w:rsid w:val="0067653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d">
    <w:name w:val="Table Grid"/>
    <w:basedOn w:val="a1"/>
    <w:rsid w:val="00E5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CE417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48;&#1047;&#1041;&#1048;&#1056;&#1040;&#1058;&#1045;&#1051;&#1068;&#1053;&#1040;&#1071;%20&#1050;&#1054;&#1052;&#1048;&#1057;&#1057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ИЗБИРАТЕЛЬНАЯ КОМИССИЯ.dot</Template>
  <TotalTime>0</TotalTime>
  <Pages>1</Pages>
  <Words>240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2016-06-29T09:53:00Z</cp:lastPrinted>
  <dcterms:created xsi:type="dcterms:W3CDTF">2016-07-13T08:13:00Z</dcterms:created>
  <dcterms:modified xsi:type="dcterms:W3CDTF">2016-07-13T08:13:00Z</dcterms:modified>
</cp:coreProperties>
</file>